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AA26F2" w:rsidRPr="00AA26F2" w:rsidTr="00054D98">
        <w:trPr>
          <w:trHeight w:val="273"/>
        </w:trPr>
        <w:tc>
          <w:tcPr>
            <w:tcW w:w="9298" w:type="dxa"/>
          </w:tcPr>
          <w:p w:rsidR="00AA26F2" w:rsidRPr="00AA26F2" w:rsidRDefault="00AA26F2" w:rsidP="00420974">
            <w:pPr>
              <w:pStyle w:val="EFSABodytext"/>
              <w:spacing w:before="120"/>
              <w:jc w:val="center"/>
              <w:rPr>
                <w:b/>
              </w:rPr>
            </w:pPr>
            <w:r w:rsidRPr="00AA26F2">
              <w:rPr>
                <w:b/>
              </w:rPr>
              <w:t>Application form</w:t>
            </w:r>
          </w:p>
        </w:tc>
      </w:tr>
    </w:tbl>
    <w:p w:rsidR="00AA26F2" w:rsidRPr="00BC7CC3" w:rsidRDefault="00AA26F2" w:rsidP="00AF24C9">
      <w:pPr>
        <w:pStyle w:val="EFSABodytext"/>
        <w:spacing w:after="0"/>
      </w:pPr>
      <w:r w:rsidRPr="00AA26F2">
        <w:t>The application form should be used for an application for a health claim pursuant to Article 13(5) or 14, or for a modification of an</w:t>
      </w:r>
      <w:r w:rsidRPr="00BC7CC3">
        <w:t xml:space="preserve"> existing authorisation in accordance with Article 19 of Regulation (EC) No 1924/2006</w:t>
      </w:r>
      <w:r w:rsidRPr="00BC7CC3">
        <w:rPr>
          <w:rStyle w:val="FootnoteReference"/>
        </w:rPr>
        <w:footnoteReference w:id="1"/>
      </w:r>
      <w:r w:rsidRPr="00BC7CC3">
        <w:t xml:space="preserve"> submitted to a Member State of the European Union for the scientific evaluation by the European Food Safety Authority (EFSA).</w:t>
      </w:r>
    </w:p>
    <w:p w:rsidR="00AA26F2" w:rsidRPr="00BC7CC3" w:rsidRDefault="00AA26F2" w:rsidP="00AF24C9">
      <w:pPr>
        <w:pStyle w:val="EFSABodytext"/>
        <w:spacing w:after="240"/>
      </w:pPr>
      <w:r w:rsidRPr="00BC7CC3">
        <w:t>A separate application form for</w:t>
      </w:r>
      <w:r w:rsidR="00054D98">
        <w:t xml:space="preserve"> each health claim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A26F2" w:rsidRPr="00BC7CC3" w:rsidTr="00420974">
        <w:tc>
          <w:tcPr>
            <w:tcW w:w="9286" w:type="dxa"/>
          </w:tcPr>
          <w:p w:rsidR="00AA26F2" w:rsidRPr="00BC7CC3" w:rsidRDefault="00AA26F2" w:rsidP="00420974">
            <w:pPr>
              <w:pStyle w:val="EFSABodytext"/>
              <w:spacing w:before="120"/>
            </w:pPr>
            <w:r w:rsidRPr="00BC7CC3">
              <w:rPr>
                <w:b/>
              </w:rPr>
              <w:t>Food/constituent</w:t>
            </w:r>
            <w:r w:rsidRPr="00BC7CC3">
              <w:rPr>
                <w:rStyle w:val="FootnoteReference"/>
              </w:rPr>
              <w:footnoteReference w:id="2"/>
            </w:r>
            <w:r w:rsidRPr="00BC7CC3">
              <w:t xml:space="preserve"> (specify as appropriate):      </w:t>
            </w:r>
          </w:p>
          <w:sdt>
            <w:sdtPr>
              <w:id w:val="564839479"/>
              <w:placeholder>
                <w:docPart w:val="348B672CD5BF46FDB8365F7AD3B8C5C5"/>
              </w:placeholder>
              <w:showingPlcHdr/>
            </w:sdtPr>
            <w:sdtEndPr/>
            <w:sdtContent>
              <w:p w:rsidR="00AA26F2" w:rsidRPr="00BC7CC3" w:rsidRDefault="00A31BDE" w:rsidP="002F39D6">
                <w:pPr>
                  <w:pStyle w:val="EFSABodytext"/>
                  <w:ind w:left="426"/>
                </w:pPr>
                <w:r>
                  <w:rPr>
                    <w:rStyle w:val="PlaceholderText"/>
                  </w:rPr>
                  <w:t>Food/constituent</w:t>
                </w:r>
              </w:p>
            </w:sdtContent>
          </w:sdt>
          <w:p w:rsidR="00AA26F2" w:rsidRPr="00BC7CC3" w:rsidRDefault="00AA26F2" w:rsidP="00420974">
            <w:pPr>
              <w:pStyle w:val="EFSABodytext"/>
            </w:pPr>
            <w:r w:rsidRPr="00BC7CC3">
              <w:rPr>
                <w:b/>
              </w:rPr>
              <w:t>Proposed wording of the health claim</w:t>
            </w:r>
            <w:r w:rsidRPr="00BC7CC3">
              <w:t xml:space="preserve">:      </w:t>
            </w:r>
          </w:p>
          <w:sdt>
            <w:sdtPr>
              <w:id w:val="-1576197596"/>
              <w:placeholder>
                <w:docPart w:val="0FB643F936334DAC8C8FB4AD77AE68AD"/>
              </w:placeholder>
              <w:showingPlcHdr/>
            </w:sdtPr>
            <w:sdtEndPr/>
            <w:sdtContent>
              <w:bookmarkStart w:id="0" w:name="_GoBack" w:displacedByCustomXml="prev"/>
              <w:p w:rsidR="00AA26F2" w:rsidRPr="00BC7CC3" w:rsidRDefault="00A31BDE" w:rsidP="002F39D6">
                <w:pPr>
                  <w:pStyle w:val="EFSABodytext"/>
                  <w:ind w:left="426"/>
                </w:pPr>
                <w:r>
                  <w:rPr>
                    <w:rStyle w:val="PlaceholderText"/>
                  </w:rPr>
                  <w:t>Proposed wording</w:t>
                </w:r>
              </w:p>
              <w:bookmarkEnd w:id="0" w:displacedByCustomXml="next"/>
            </w:sdtContent>
          </w:sdt>
          <w:p w:rsidR="00AA26F2" w:rsidRPr="00BC7CC3" w:rsidRDefault="00AA26F2" w:rsidP="00420974">
            <w:pPr>
              <w:pStyle w:val="EFSABodytext"/>
              <w:rPr>
                <w:b/>
              </w:rPr>
            </w:pPr>
            <w:r w:rsidRPr="00BC7CC3">
              <w:rPr>
                <w:b/>
              </w:rPr>
              <w:t>Application for a health claim pursuant to:</w:t>
            </w:r>
          </w:p>
          <w:p w:rsidR="00AA26F2" w:rsidRPr="00BC7CC3" w:rsidRDefault="00DC2517" w:rsidP="00620903">
            <w:pPr>
              <w:pStyle w:val="EFSABodytext"/>
              <w:ind w:left="426"/>
              <w:rPr>
                <w:szCs w:val="24"/>
              </w:rPr>
            </w:pPr>
            <w:sdt>
              <w:sdtPr>
                <w:id w:val="-484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t xml:space="preserve"> Article 13(5) of the Regulation </w:t>
            </w:r>
            <w:r w:rsidR="00AA26F2" w:rsidRPr="00BC7CC3">
              <w:rPr>
                <w:smallCaps/>
                <w:szCs w:val="24"/>
              </w:rPr>
              <w:t>1924/2006</w:t>
            </w:r>
            <w:r w:rsidR="00AA26F2" w:rsidRPr="00BC7CC3">
              <w:rPr>
                <w:rFonts w:ascii="Times New Roman Bold" w:hAnsi="Times New Roman Bold"/>
                <w:szCs w:val="24"/>
              </w:rPr>
              <w:t xml:space="preserve"> </w:t>
            </w:r>
          </w:p>
          <w:p w:rsidR="00AA26F2" w:rsidRPr="00BC7CC3" w:rsidRDefault="00DC2517" w:rsidP="00620903">
            <w:pPr>
              <w:pStyle w:val="EFSABodytext"/>
              <w:ind w:left="426"/>
              <w:rPr>
                <w:szCs w:val="24"/>
              </w:rPr>
            </w:pPr>
            <w:sdt>
              <w:sdtPr>
                <w:id w:val="-18115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t xml:space="preserve"> </w:t>
            </w:r>
            <w:r w:rsidR="00AA26F2" w:rsidRPr="00BC7CC3">
              <w:rPr>
                <w:szCs w:val="24"/>
              </w:rPr>
              <w:t>Article 14 of Regulation </w:t>
            </w:r>
            <w:r w:rsidR="00AA26F2" w:rsidRPr="00BC7CC3">
              <w:rPr>
                <w:smallCaps/>
                <w:szCs w:val="24"/>
              </w:rPr>
              <w:t>1924/2006</w:t>
            </w:r>
            <w:r w:rsidR="00AA26F2" w:rsidRPr="00BC7CC3">
              <w:rPr>
                <w:rFonts w:ascii="Times New Roman Bold" w:hAnsi="Times New Roman Bold"/>
                <w:szCs w:val="24"/>
              </w:rPr>
              <w:t xml:space="preserve"> - </w:t>
            </w:r>
            <w:r w:rsidR="00AA26F2" w:rsidRPr="00BC7CC3">
              <w:rPr>
                <w:szCs w:val="24"/>
              </w:rPr>
              <w:t>Claim referring to children’s development and health</w:t>
            </w:r>
          </w:p>
          <w:p w:rsidR="00AA26F2" w:rsidRPr="00BC7CC3" w:rsidRDefault="00DC2517" w:rsidP="00620903">
            <w:pPr>
              <w:pStyle w:val="EFSABodytext"/>
              <w:ind w:left="426"/>
              <w:rPr>
                <w:rFonts w:ascii="Times New Roman Bold" w:hAnsi="Times New Roman Bold"/>
                <w:szCs w:val="24"/>
              </w:rPr>
            </w:pPr>
            <w:sdt>
              <w:sdtPr>
                <w:id w:val="-5542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rPr>
                <w:rFonts w:ascii="Times New Roman Bold" w:hAnsi="Times New Roman Bold"/>
                <w:szCs w:val="24"/>
              </w:rPr>
              <w:t xml:space="preserve"> </w:t>
            </w:r>
            <w:r w:rsidR="00AA26F2" w:rsidRPr="00BC7CC3">
              <w:rPr>
                <w:szCs w:val="24"/>
              </w:rPr>
              <w:t>Article 14 of Regulation </w:t>
            </w:r>
            <w:r w:rsidR="00AA26F2" w:rsidRPr="00BC7CC3">
              <w:rPr>
                <w:smallCaps/>
                <w:szCs w:val="24"/>
              </w:rPr>
              <w:t>1924/2006</w:t>
            </w:r>
            <w:r w:rsidR="00AA26F2" w:rsidRPr="00BC7CC3">
              <w:rPr>
                <w:rFonts w:ascii="Times New Roman Bold" w:hAnsi="Times New Roman Bold"/>
                <w:szCs w:val="24"/>
              </w:rPr>
              <w:t xml:space="preserve"> - </w:t>
            </w:r>
            <w:r w:rsidR="00AA26F2" w:rsidRPr="00BC7CC3">
              <w:rPr>
                <w:szCs w:val="24"/>
              </w:rPr>
              <w:t>Reduction of disease risk claim</w:t>
            </w:r>
          </w:p>
          <w:p w:rsidR="00AA26F2" w:rsidRPr="00BC7CC3" w:rsidRDefault="00DC2517" w:rsidP="00620903">
            <w:pPr>
              <w:pStyle w:val="EFSABodytext"/>
              <w:ind w:left="426"/>
              <w:rPr>
                <w:b/>
              </w:rPr>
            </w:pPr>
            <w:sdt>
              <w:sdtPr>
                <w:id w:val="-11970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6F2" w:rsidRPr="00BC7CC3">
              <w:rPr>
                <w:rFonts w:ascii="Times New Roman Bold" w:hAnsi="Times New Roman Bold"/>
                <w:szCs w:val="24"/>
              </w:rPr>
              <w:t xml:space="preserve"> </w:t>
            </w:r>
            <w:r w:rsidR="00AA26F2" w:rsidRPr="00BC7CC3">
              <w:t xml:space="preserve">Article 19 of Regulation (EC) No 1924/2006 - for a modification of an existing authorisation </w:t>
            </w:r>
          </w:p>
          <w:p w:rsidR="00AA26F2" w:rsidRPr="00BC7CC3" w:rsidRDefault="00AA26F2" w:rsidP="00420974">
            <w:pPr>
              <w:pStyle w:val="EFSABodytext"/>
            </w:pPr>
            <w:r w:rsidRPr="00BC7CC3">
              <w:rPr>
                <w:b/>
              </w:rPr>
              <w:t>Specify the recipient Member State’s Competent Authority</w:t>
            </w:r>
            <w:r w:rsidRPr="00BC7CC3">
              <w:t>:</w:t>
            </w:r>
          </w:p>
          <w:sdt>
            <w:sdtPr>
              <w:id w:val="-798067066"/>
              <w:placeholder>
                <w:docPart w:val="2ED76A9B64D94998AF4A0971E787D1B6"/>
              </w:placeholder>
              <w:showingPlcHdr/>
            </w:sdtPr>
            <w:sdtEndPr/>
            <w:sdtContent>
              <w:p w:rsidR="00AA26F2" w:rsidRPr="00BC7CC3" w:rsidRDefault="00C61ED1" w:rsidP="002F39D6">
                <w:pPr>
                  <w:pStyle w:val="EFSABodytext"/>
                  <w:ind w:left="426"/>
                </w:pPr>
                <w:r>
                  <w:rPr>
                    <w:rStyle w:val="PlaceholderText"/>
                  </w:rPr>
                  <w:t>MS’ Competent Authority</w:t>
                </w:r>
              </w:p>
            </w:sdtContent>
          </w:sdt>
          <w:p w:rsidR="00AA26F2" w:rsidRDefault="00AA26F2" w:rsidP="00420974">
            <w:pPr>
              <w:pStyle w:val="EFSABodytext"/>
              <w:rPr>
                <w:b/>
              </w:rPr>
            </w:pPr>
            <w:r w:rsidRPr="00BC7CC3">
              <w:rPr>
                <w:b/>
              </w:rPr>
              <w:t>Applicant</w:t>
            </w:r>
            <w:r w:rsidRPr="00BC7CC3">
              <w:rPr>
                <w:rStyle w:val="FootnoteReference"/>
                <w:b/>
              </w:rPr>
              <w:footnoteReference w:id="3"/>
            </w:r>
            <w:r w:rsidRPr="00BC7CC3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5794"/>
            </w:tblGrid>
            <w:tr w:rsidR="005064A1" w:rsidTr="00420974">
              <w:tc>
                <w:tcPr>
                  <w:tcW w:w="2699" w:type="dxa"/>
                </w:tcPr>
                <w:p w:rsidR="005064A1" w:rsidRDefault="005064A1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>(Company) Name:</w:t>
                  </w:r>
                </w:p>
              </w:tc>
              <w:tc>
                <w:tcPr>
                  <w:tcW w:w="5794" w:type="dxa"/>
                </w:tcPr>
                <w:p w:rsidR="005064A1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1284195354"/>
                      <w:placeholder>
                        <w:docPart w:val="08D67D986AB74053A12694CBFC9299C4"/>
                      </w:placeholder>
                      <w:showingPlcHdr/>
                    </w:sdtPr>
                    <w:sdtEndPr/>
                    <w:sdtContent>
                      <w:r w:rsidR="005064A1">
                        <w:rPr>
                          <w:rStyle w:val="PlaceholderText"/>
                        </w:rPr>
                        <w:t>Company</w:t>
                      </w:r>
                    </w:sdtContent>
                  </w:sdt>
                </w:p>
              </w:tc>
            </w:tr>
            <w:tr w:rsidR="005064A1" w:rsidTr="00420974">
              <w:tc>
                <w:tcPr>
                  <w:tcW w:w="2699" w:type="dxa"/>
                </w:tcPr>
                <w:p w:rsidR="005064A1" w:rsidRDefault="005064A1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 xml:space="preserve">Address:     </w:t>
                  </w:r>
                </w:p>
              </w:tc>
              <w:tc>
                <w:tcPr>
                  <w:tcW w:w="5794" w:type="dxa"/>
                </w:tcPr>
                <w:p w:rsidR="005064A1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1793135050"/>
                      <w:placeholder>
                        <w:docPart w:val="70AD371FB6C44462AADF1966914471A3"/>
                      </w:placeholder>
                      <w:showingPlcHdr/>
                    </w:sdtPr>
                    <w:sdtEndPr/>
                    <w:sdtContent>
                      <w:r w:rsidR="005064A1">
                        <w:rPr>
                          <w:rStyle w:val="PlaceholderText"/>
                        </w:rPr>
                        <w:t>Address line</w:t>
                      </w:r>
                    </w:sdtContent>
                  </w:sdt>
                </w:p>
              </w:tc>
            </w:tr>
            <w:tr w:rsidR="005064A1" w:rsidTr="00420974">
              <w:tc>
                <w:tcPr>
                  <w:tcW w:w="2699" w:type="dxa"/>
                </w:tcPr>
                <w:p w:rsidR="005064A1" w:rsidRDefault="005064A1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>Country:</w:t>
                  </w:r>
                </w:p>
              </w:tc>
              <w:tc>
                <w:tcPr>
                  <w:tcW w:w="5794" w:type="dxa"/>
                </w:tcPr>
                <w:p w:rsidR="005064A1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267933464"/>
                      <w:placeholder>
                        <w:docPart w:val="73E7E3FEB6BF47DEA499472EA0627EBE"/>
                      </w:placeholder>
                      <w:showingPlcHdr/>
                    </w:sdtPr>
                    <w:sdtEndPr/>
                    <w:sdtContent>
                      <w:r w:rsidR="005064A1">
                        <w:rPr>
                          <w:rStyle w:val="PlaceholderText"/>
                        </w:rPr>
                        <w:t>Country</w:t>
                      </w:r>
                    </w:sdtContent>
                  </w:sdt>
                </w:p>
              </w:tc>
            </w:tr>
          </w:tbl>
          <w:p w:rsidR="005064A1" w:rsidRPr="00BC7CC3" w:rsidRDefault="005064A1" w:rsidP="00420974">
            <w:pPr>
              <w:pStyle w:val="EFSABodytext"/>
              <w:rPr>
                <w:b/>
              </w:rPr>
            </w:pPr>
          </w:p>
          <w:p w:rsidR="00AA26F2" w:rsidRDefault="00AA26F2" w:rsidP="00420974">
            <w:pPr>
              <w:pStyle w:val="EFSABodytext"/>
            </w:pPr>
            <w:r w:rsidRPr="00BC7CC3">
              <w:rPr>
                <w:b/>
              </w:rPr>
              <w:t>Contact person</w:t>
            </w:r>
            <w:r w:rsidRPr="00BC7CC3">
              <w:rPr>
                <w:rStyle w:val="FootnoteReference"/>
              </w:rPr>
              <w:footnoteReference w:id="4"/>
            </w:r>
            <w:r w:rsidRPr="00BC7CC3">
              <w:t>: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5794"/>
            </w:tblGrid>
            <w:tr w:rsidR="00420974" w:rsidTr="00420974">
              <w:tc>
                <w:tcPr>
                  <w:tcW w:w="2699" w:type="dxa"/>
                </w:tcPr>
                <w:p w:rsidR="00420974" w:rsidRPr="00BC7CC3" w:rsidRDefault="00420974" w:rsidP="00420974">
                  <w:pPr>
                    <w:pStyle w:val="EFSABodytext"/>
                  </w:pPr>
                  <w:r w:rsidRPr="00BC7CC3">
                    <w:t>Name:</w:t>
                  </w:r>
                </w:p>
              </w:tc>
              <w:tc>
                <w:tcPr>
                  <w:tcW w:w="5794" w:type="dxa"/>
                </w:tcPr>
                <w:p w:rsidR="00420974" w:rsidRDefault="00DC2517" w:rsidP="00420974">
                  <w:pPr>
                    <w:pStyle w:val="EFSABodytext"/>
                  </w:pPr>
                  <w:sdt>
                    <w:sdtPr>
                      <w:id w:val="1248082248"/>
                      <w:placeholder>
                        <w:docPart w:val="60E51D15C0184992AB696AFAE42B915F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Name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Company</w:t>
                  </w:r>
                  <w:r w:rsidRPr="00BC7CC3">
                    <w:t xml:space="preserve"> </w:t>
                  </w:r>
                  <w:r>
                    <w:t>n</w:t>
                  </w:r>
                  <w:r w:rsidRPr="00BC7CC3">
                    <w:t>ame:</w:t>
                  </w:r>
                </w:p>
              </w:tc>
              <w:tc>
                <w:tcPr>
                  <w:tcW w:w="5794" w:type="dxa"/>
                </w:tcPr>
                <w:p w:rsidR="00420974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71085432"/>
                      <w:placeholder>
                        <w:docPart w:val="CF6049AE724549BE974332177DC2D0A8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Company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 xml:space="preserve">Address:     </w:t>
                  </w:r>
                </w:p>
              </w:tc>
              <w:tc>
                <w:tcPr>
                  <w:tcW w:w="5794" w:type="dxa"/>
                </w:tcPr>
                <w:p w:rsidR="00420974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967474077"/>
                      <w:placeholder>
                        <w:docPart w:val="38F55E1587BF48A2965FAB1AA15A4277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Address line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 w:rsidRPr="00BC7CC3">
                    <w:t>Country:</w:t>
                  </w:r>
                </w:p>
              </w:tc>
              <w:tc>
                <w:tcPr>
                  <w:tcW w:w="5794" w:type="dxa"/>
                </w:tcPr>
                <w:p w:rsidR="00420974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843166298"/>
                      <w:placeholder>
                        <w:docPart w:val="4E6D1B742D9747A280027DB1FEC5EF6E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Country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Pr="00BC7CC3" w:rsidRDefault="00420974" w:rsidP="00420974">
                  <w:pPr>
                    <w:pStyle w:val="EFSABodytext"/>
                  </w:pPr>
                  <w:r>
                    <w:t>Telephone/mobile number:</w:t>
                  </w:r>
                </w:p>
              </w:tc>
              <w:tc>
                <w:tcPr>
                  <w:tcW w:w="5794" w:type="dxa"/>
                </w:tcPr>
                <w:p w:rsidR="00420974" w:rsidRDefault="00DC2517" w:rsidP="00420974">
                  <w:pPr>
                    <w:pStyle w:val="EFSABodytext"/>
                  </w:pPr>
                  <w:sdt>
                    <w:sdtPr>
                      <w:id w:val="-149300493"/>
                      <w:placeholder>
                        <w:docPart w:val="297A4A5D9D87499C810E834668D7B070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Telephone</w:t>
                      </w:r>
                    </w:sdtContent>
                  </w:sdt>
                </w:p>
              </w:tc>
            </w:tr>
            <w:tr w:rsidR="00420974" w:rsidTr="00420974">
              <w:tc>
                <w:tcPr>
                  <w:tcW w:w="2699" w:type="dxa"/>
                </w:tcPr>
                <w:p w:rsidR="00420974" w:rsidRPr="00BC7CC3" w:rsidRDefault="00420974" w:rsidP="00420974">
                  <w:pPr>
                    <w:pStyle w:val="EFSABodytext"/>
                  </w:pPr>
                  <w:r w:rsidRPr="00BC7CC3">
                    <w:t>E-Mail:</w:t>
                  </w:r>
                </w:p>
              </w:tc>
              <w:tc>
                <w:tcPr>
                  <w:tcW w:w="5794" w:type="dxa"/>
                </w:tcPr>
                <w:p w:rsidR="00420974" w:rsidRDefault="00DC2517" w:rsidP="00420974">
                  <w:pPr>
                    <w:pStyle w:val="EFSABodytext"/>
                  </w:pPr>
                  <w:sdt>
                    <w:sdtPr>
                      <w:id w:val="-1366908613"/>
                      <w:placeholder>
                        <w:docPart w:val="3DB24CEA418F411784DA80824706104D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E-mail</w:t>
                      </w:r>
                    </w:sdtContent>
                  </w:sdt>
                </w:p>
              </w:tc>
            </w:tr>
          </w:tbl>
          <w:p w:rsidR="00AA26F2" w:rsidRPr="00BC7CC3" w:rsidRDefault="00AA26F2" w:rsidP="00420974">
            <w:pPr>
              <w:pStyle w:val="EFSABodytext"/>
            </w:pPr>
            <w:r w:rsidRPr="00BC7CC3">
              <w:t>It is hereby confirmed to our best knowledge that all existing data which are relevant to the health claim authorisation have been supplied in the application, as appropriate.</w:t>
            </w:r>
          </w:p>
          <w:p w:rsidR="00AA26F2" w:rsidRDefault="00AA26F2" w:rsidP="00420974">
            <w:pPr>
              <w:pStyle w:val="EFSABodytext"/>
            </w:pPr>
            <w:r w:rsidRPr="00BC7CC3">
              <w:t>On behalf of the applicant: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4712"/>
              <w:gridCol w:w="1552"/>
            </w:tblGrid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Signature</w:t>
                  </w:r>
                  <w:r w:rsidRPr="00BC7CC3">
                    <w:t>:</w:t>
                  </w:r>
                </w:p>
              </w:tc>
              <w:tc>
                <w:tcPr>
                  <w:tcW w:w="4712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</w:p>
              </w:tc>
              <w:tc>
                <w:tcPr>
                  <w:tcW w:w="1552" w:type="dxa"/>
                </w:tcPr>
                <w:p w:rsidR="00420974" w:rsidRDefault="00420974" w:rsidP="00420974">
                  <w:pPr>
                    <w:pStyle w:val="EFSABodytext"/>
                  </w:pPr>
                </w:p>
              </w:tc>
            </w:tr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Name</w:t>
                  </w:r>
                  <w:r w:rsidRPr="00BC7CC3">
                    <w:t xml:space="preserve">:     </w:t>
                  </w:r>
                </w:p>
              </w:tc>
              <w:tc>
                <w:tcPr>
                  <w:tcW w:w="4712" w:type="dxa"/>
                </w:tcPr>
                <w:p w:rsidR="00420974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-2011670096"/>
                      <w:placeholder>
                        <w:docPart w:val="3C5E540D19714B0B9705BCE93D217064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Name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:rsidR="00420974" w:rsidRDefault="00420974" w:rsidP="00420974">
                  <w:pPr>
                    <w:pStyle w:val="EFSABodytext"/>
                  </w:pPr>
                </w:p>
              </w:tc>
            </w:tr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  <w:rPr>
                      <w:b/>
                    </w:rPr>
                  </w:pPr>
                  <w:r>
                    <w:t>Function</w:t>
                  </w:r>
                  <w:r w:rsidRPr="00BC7CC3">
                    <w:t>:</w:t>
                  </w:r>
                </w:p>
              </w:tc>
              <w:tc>
                <w:tcPr>
                  <w:tcW w:w="4712" w:type="dxa"/>
                </w:tcPr>
                <w:p w:rsidR="00420974" w:rsidRDefault="00DC2517" w:rsidP="00420974">
                  <w:pPr>
                    <w:pStyle w:val="EFSABodytext"/>
                    <w:rPr>
                      <w:b/>
                    </w:rPr>
                  </w:pPr>
                  <w:sdt>
                    <w:sdtPr>
                      <w:id w:val="1790009706"/>
                      <w:placeholder>
                        <w:docPart w:val="8A6DC10C69A64B67BFEBC33425186A19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Function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:rsidR="00420974" w:rsidRDefault="00420974" w:rsidP="00420974">
                  <w:pPr>
                    <w:pStyle w:val="EFSABodytext"/>
                  </w:pPr>
                </w:p>
              </w:tc>
            </w:tr>
            <w:tr w:rsidR="00420974" w:rsidTr="00420974">
              <w:tc>
                <w:tcPr>
                  <w:tcW w:w="2234" w:type="dxa"/>
                </w:tcPr>
                <w:p w:rsidR="00420974" w:rsidRDefault="00420974" w:rsidP="00420974">
                  <w:pPr>
                    <w:pStyle w:val="EFSABodytext"/>
                  </w:pPr>
                  <w:r>
                    <w:t>Place and date:</w:t>
                  </w:r>
                </w:p>
              </w:tc>
              <w:tc>
                <w:tcPr>
                  <w:tcW w:w="4712" w:type="dxa"/>
                </w:tcPr>
                <w:p w:rsidR="00420974" w:rsidRDefault="00DC2517" w:rsidP="00420974">
                  <w:pPr>
                    <w:pStyle w:val="EFSABodytext"/>
                  </w:pPr>
                  <w:sdt>
                    <w:sdtPr>
                      <w:id w:val="-1623075984"/>
                      <w:placeholder>
                        <w:docPart w:val="96BBA60FE5E949F5842F9DB7053CDD36"/>
                      </w:placeholder>
                      <w:showingPlcHdr/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1552" w:type="dxa"/>
                </w:tcPr>
                <w:p w:rsidR="00420974" w:rsidRDefault="00DC2517" w:rsidP="00420974">
                  <w:pPr>
                    <w:pStyle w:val="EFSABodytext"/>
                  </w:pPr>
                  <w:sdt>
                    <w:sdtPr>
                      <w:id w:val="-726446974"/>
                      <w:placeholder>
                        <w:docPart w:val="501419C6276D4DC586FA881ECFEDD902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20974">
                        <w:rPr>
                          <w:rStyle w:val="PlaceholderText"/>
                        </w:rPr>
                        <w:t>Date</w:t>
                      </w:r>
                    </w:sdtContent>
                  </w:sdt>
                </w:p>
              </w:tc>
            </w:tr>
          </w:tbl>
          <w:p w:rsidR="00AA26F2" w:rsidRPr="00BC7CC3" w:rsidRDefault="00AA26F2" w:rsidP="00420974">
            <w:pPr>
              <w:pStyle w:val="EFSABodytext"/>
              <w:tabs>
                <w:tab w:val="left" w:pos="3293"/>
                <w:tab w:val="left" w:pos="6223"/>
              </w:tabs>
              <w:ind w:left="709"/>
            </w:pPr>
          </w:p>
        </w:tc>
      </w:tr>
    </w:tbl>
    <w:p w:rsidR="00214C6C" w:rsidRPr="008020DD" w:rsidRDefault="00214C6C" w:rsidP="008020DD">
      <w:pPr>
        <w:pStyle w:val="EFSABodytext"/>
        <w:rPr>
          <w:rFonts w:eastAsia="Times New Roman" w:cs="Mangal"/>
          <w:b/>
          <w:iCs/>
          <w:sz w:val="2"/>
          <w:szCs w:val="2"/>
          <w:lang w:eastAsia="en-GB"/>
        </w:rPr>
      </w:pPr>
    </w:p>
    <w:sectPr w:rsidR="00214C6C" w:rsidRPr="008020DD" w:rsidSect="00FD54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418" w:bottom="851" w:left="1418" w:header="709" w:footer="406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74" w:rsidRDefault="00420974" w:rsidP="00214C6C">
      <w:pPr>
        <w:spacing w:after="0" w:line="240" w:lineRule="auto"/>
      </w:pPr>
      <w:r>
        <w:separator/>
      </w:r>
    </w:p>
  </w:endnote>
  <w:endnote w:type="continuationSeparator" w:id="0">
    <w:p w:rsidR="00420974" w:rsidRDefault="00420974" w:rsidP="002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74" w:rsidRDefault="00420974">
    <w:pPr>
      <w:pStyle w:val="EFSAFooter"/>
    </w:pPr>
    <w:r>
      <w:t>www.efsa.europa.eu/efsajournal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ab/>
      <w:t xml:space="preserve">EFSA Journal </w:t>
    </w:r>
    <w:r>
      <w:rPr>
        <w:shd w:val="clear" w:color="auto" w:fill="FFFF00"/>
      </w:rPr>
      <w:t xml:space="preserve">20XX: </w:t>
    </w:r>
    <w:proofErr w:type="gramStart"/>
    <w:r>
      <w:rPr>
        <w:shd w:val="clear" w:color="auto" w:fill="FFFF00"/>
      </w:rPr>
      <w:t>volume(</w:t>
    </w:r>
    <w:proofErr w:type="gramEnd"/>
    <w:r>
      <w:rPr>
        <w:shd w:val="clear" w:color="auto" w:fill="FFFF00"/>
      </w:rPr>
      <w:t>issue):xxxx</w:t>
    </w:r>
    <w:r>
      <w:rPr>
        <w:noProof/>
        <w:lang w:eastAsia="ko-KR"/>
      </w:rPr>
      <w:drawing>
        <wp:inline distT="0" distB="0" distL="0" distR="0" wp14:anchorId="14626CEE" wp14:editId="1EF9B0CB">
          <wp:extent cx="8277225" cy="38100"/>
          <wp:effectExtent l="0" t="0" r="9525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6C00166A" wp14:editId="5A68C2F6">
          <wp:extent cx="8277225" cy="38100"/>
          <wp:effectExtent l="0" t="0" r="952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000C4B23" wp14:editId="72AB232D">
          <wp:extent cx="8277225" cy="38100"/>
          <wp:effectExtent l="0" t="0" r="9525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2A716EA9" wp14:editId="5CAF0D81">
          <wp:extent cx="8277225" cy="38100"/>
          <wp:effectExtent l="0" t="0" r="9525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42A5EBF9" wp14:editId="725A8EB0">
          <wp:extent cx="8277225" cy="38100"/>
          <wp:effectExtent l="0" t="0" r="9525" b="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1720F0F9" wp14:editId="65C93DAC">
          <wp:extent cx="8277225" cy="38100"/>
          <wp:effectExtent l="0" t="0" r="9525" b="0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744FD8AE" wp14:editId="36388C50">
          <wp:extent cx="8277225" cy="38100"/>
          <wp:effectExtent l="0" t="0" r="9525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326BB1B4" wp14:editId="688D1BA8">
          <wp:extent cx="8277225" cy="38100"/>
          <wp:effectExtent l="0" t="0" r="9525" b="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086AF0FF" wp14:editId="09AC2EDF">
          <wp:extent cx="8277225" cy="38100"/>
          <wp:effectExtent l="0" t="0" r="9525" b="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2D8ED863" wp14:editId="5C100A5B">
          <wp:extent cx="8277225" cy="38100"/>
          <wp:effectExtent l="0" t="0" r="9525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6E6A2E55" wp14:editId="7A805495">
          <wp:extent cx="8277225" cy="38100"/>
          <wp:effectExtent l="0" t="0" r="9525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2839D2F0" wp14:editId="4D5E0FF0">
          <wp:extent cx="8277225" cy="38100"/>
          <wp:effectExtent l="0" t="0" r="9525" b="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2C96405B" wp14:editId="1B2FB88E">
          <wp:extent cx="8277225" cy="38100"/>
          <wp:effectExtent l="0" t="0" r="9525" b="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10C7DCBB" wp14:editId="5E6BADCD">
          <wp:extent cx="8277225" cy="38100"/>
          <wp:effectExtent l="0" t="0" r="9525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63F77054" wp14:editId="269D4512">
          <wp:extent cx="8277225" cy="38100"/>
          <wp:effectExtent l="0" t="0" r="952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 wp14:anchorId="7A6F955C" wp14:editId="25C1D1C0">
          <wp:extent cx="8277225" cy="38100"/>
          <wp:effectExtent l="0" t="0" r="9525" b="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anchor distT="0" distB="0" distL="114300" distR="114300" simplePos="0" relativeHeight="251649024" behindDoc="0" locked="0" layoutInCell="1" allowOverlap="1" wp14:anchorId="179878D0" wp14:editId="4F5F70AB">
          <wp:simplePos x="0" y="0"/>
          <wp:positionH relativeFrom="column">
            <wp:posOffset>-722630</wp:posOffset>
          </wp:positionH>
          <wp:positionV relativeFrom="paragraph">
            <wp:posOffset>-44450</wp:posOffset>
          </wp:positionV>
          <wp:extent cx="7559675" cy="35560"/>
          <wp:effectExtent l="0" t="0" r="3175" b="2540"/>
          <wp:wrapNone/>
          <wp:docPr id="1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974" w:rsidRDefault="00420974"/>
  <w:p w:rsidR="00420974" w:rsidRDefault="00420974"/>
  <w:p w:rsidR="00420974" w:rsidRDefault="004209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420974" w:rsidRPr="00EA0C60" w:rsidTr="008020DD">
      <w:trPr>
        <w:trHeight w:val="98"/>
      </w:trPr>
      <w:tc>
        <w:tcPr>
          <w:tcW w:w="5000" w:type="pct"/>
        </w:tcPr>
        <w:tbl>
          <w:tblPr>
            <w:tblStyle w:val="TableGrid"/>
            <w:tblW w:w="112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6151"/>
            <w:gridCol w:w="1112"/>
            <w:gridCol w:w="2431"/>
          </w:tblGrid>
          <w:tr w:rsidR="00420974" w:rsidRPr="00EA0C60" w:rsidTr="009A2A2B">
            <w:trPr>
              <w:trHeight w:val="98"/>
            </w:trPr>
            <w:tc>
              <w:tcPr>
                <w:tcW w:w="5000" w:type="pct"/>
                <w:gridSpan w:val="4"/>
              </w:tcPr>
              <w:p w:rsidR="00420974" w:rsidRPr="002623C1" w:rsidRDefault="00420974" w:rsidP="00420974">
                <w:pPr>
                  <w:pStyle w:val="EFSAFooter"/>
                  <w:rPr>
                    <w:rFonts w:asciiTheme="minorHAnsi" w:hAnsiTheme="minorHAnsi"/>
                  </w:rPr>
                </w:pPr>
                <w:r w:rsidRPr="002623C1">
                  <w:rPr>
                    <w:noProof/>
                    <w:lang w:eastAsia="ko-KR"/>
                  </w:rPr>
                  <w:drawing>
                    <wp:inline distT="0" distB="0" distL="0" distR="0" wp14:anchorId="1B72374D" wp14:editId="07C03D06">
                      <wp:extent cx="5760000" cy="32400"/>
                      <wp:effectExtent l="0" t="0" r="0" b="5715"/>
                      <wp:docPr id="387" name="Picture 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der-footer-landscape-0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0" cy="3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20974" w:rsidRPr="00EA0C60" w:rsidTr="009A2A2B">
            <w:trPr>
              <w:gridAfter w:val="1"/>
              <w:wAfter w:w="1080" w:type="pct"/>
              <w:trHeight w:val="97"/>
            </w:trPr>
            <w:tc>
              <w:tcPr>
                <w:tcW w:w="693" w:type="pct"/>
              </w:tcPr>
              <w:p w:rsidR="00420974" w:rsidRPr="002623C1" w:rsidRDefault="00420974" w:rsidP="00420974">
                <w:pPr>
                  <w:pStyle w:val="EFSAFooter"/>
                </w:pPr>
              </w:p>
            </w:tc>
            <w:tc>
              <w:tcPr>
                <w:tcW w:w="2733" w:type="pct"/>
              </w:tcPr>
              <w:p w:rsidR="00420974" w:rsidRPr="002623C1" w:rsidRDefault="00420974" w:rsidP="008020DD">
                <w:pPr>
                  <w:pStyle w:val="EFSAFooter"/>
                </w:pPr>
              </w:p>
            </w:tc>
            <w:tc>
              <w:tcPr>
                <w:tcW w:w="494" w:type="pct"/>
              </w:tcPr>
              <w:p w:rsidR="00420974" w:rsidRPr="002623C1" w:rsidRDefault="00420974" w:rsidP="00420974">
                <w:pPr>
                  <w:pStyle w:val="EFSAFooter"/>
                  <w:jc w:val="right"/>
                </w:pPr>
              </w:p>
            </w:tc>
          </w:tr>
        </w:tbl>
        <w:p w:rsidR="00420974" w:rsidRPr="002623C1" w:rsidRDefault="00420974" w:rsidP="00CB13F3">
          <w:pPr>
            <w:pStyle w:val="EFSAFooter"/>
            <w:rPr>
              <w:rFonts w:asciiTheme="minorHAnsi" w:hAnsiTheme="minorHAnsi"/>
            </w:rPr>
          </w:pPr>
        </w:p>
      </w:tc>
    </w:tr>
  </w:tbl>
  <w:p w:rsidR="00420974" w:rsidRPr="00633AFB" w:rsidRDefault="00420974" w:rsidP="00633A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74" w:rsidRDefault="00420974" w:rsidP="00214C6C">
      <w:pPr>
        <w:spacing w:after="0" w:line="240" w:lineRule="auto"/>
      </w:pPr>
      <w:r>
        <w:separator/>
      </w:r>
    </w:p>
  </w:footnote>
  <w:footnote w:type="continuationSeparator" w:id="0">
    <w:p w:rsidR="00420974" w:rsidRDefault="00420974" w:rsidP="00214C6C">
      <w:pPr>
        <w:spacing w:after="0" w:line="240" w:lineRule="auto"/>
      </w:pPr>
      <w:r>
        <w:continuationSeparator/>
      </w:r>
    </w:p>
  </w:footnote>
  <w:footnote w:id="1">
    <w:p w:rsidR="00420974" w:rsidRDefault="00420974" w:rsidP="00AA26F2">
      <w:pPr>
        <w:pStyle w:val="EFSAFootnote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67462">
        <w:t>Regulation (EC) No 1924/2006 of the European Parliament and of the Council of 20 December 2006 on nutrition and health claims made on foods. OJ L 404, 30.12.2006, p. 9–25.</w:t>
      </w:r>
    </w:p>
  </w:footnote>
  <w:footnote w:id="2">
    <w:p w:rsidR="00420974" w:rsidRDefault="00420974" w:rsidP="00AA26F2">
      <w:pPr>
        <w:pStyle w:val="EFSAFootnote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67462">
        <w:t xml:space="preserve">“Food/constituent” refers to </w:t>
      </w:r>
      <w:r w:rsidRPr="009230C1">
        <w:rPr>
          <w:rFonts w:cs="Tahoma"/>
        </w:rPr>
        <w:t xml:space="preserve">a food category, a food, or its constituents (including a nutrient or other substance, </w:t>
      </w:r>
      <w:r w:rsidRPr="002E4A9F">
        <w:rPr>
          <w:rFonts w:cs="Tahoma"/>
        </w:rPr>
        <w:t xml:space="preserve">or a fixed </w:t>
      </w:r>
      <w:r w:rsidRPr="009230C1">
        <w:rPr>
          <w:rFonts w:cs="Tahoma"/>
        </w:rPr>
        <w:t>combination of constituents)</w:t>
      </w:r>
      <w:r>
        <w:rPr>
          <w:rFonts w:cs="Tahoma"/>
        </w:rPr>
        <w:t>.</w:t>
      </w:r>
    </w:p>
  </w:footnote>
  <w:footnote w:id="3">
    <w:p w:rsidR="00420974" w:rsidRDefault="00420974" w:rsidP="00AA26F2">
      <w:pPr>
        <w:pStyle w:val="EFSAFootnote"/>
      </w:pPr>
      <w:r>
        <w:rPr>
          <w:rStyle w:val="FootnoteReference"/>
        </w:rPr>
        <w:footnoteRef/>
      </w:r>
      <w:r>
        <w:t xml:space="preserve"> </w:t>
      </w:r>
      <w:r w:rsidRPr="00267462">
        <w:tab/>
        <w:t xml:space="preserve">In case more than one company or </w:t>
      </w:r>
      <w:proofErr w:type="gramStart"/>
      <w:r w:rsidRPr="00267462">
        <w:t>organisation submit</w:t>
      </w:r>
      <w:proofErr w:type="gramEnd"/>
      <w:r w:rsidRPr="00267462">
        <w:t xml:space="preserve"> an application, provide their names and addresses.</w:t>
      </w:r>
    </w:p>
  </w:footnote>
  <w:footnote w:id="4">
    <w:p w:rsidR="00420974" w:rsidRDefault="00420974" w:rsidP="00AA26F2">
      <w:pPr>
        <w:pStyle w:val="EFSAFootnote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To facilitate communication, </w:t>
      </w:r>
      <w:r w:rsidRPr="007200D0">
        <w:t>only one contact person should be indicated per application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74" w:rsidRDefault="00420974">
    <w:pPr>
      <w:pStyle w:val="EFSAShorttitle"/>
    </w:pPr>
    <w:r>
      <w:rPr>
        <w:shd w:val="clear" w:color="auto" w:fill="FFFF00"/>
      </w:rPr>
      <w:t>Short title</w:t>
    </w:r>
    <w:r>
      <w:t xml:space="preserve"> </w:t>
    </w:r>
    <w:r>
      <w:rPr>
        <w:noProof/>
        <w:lang w:eastAsia="ko-KR"/>
      </w:rPr>
      <w:drawing>
        <wp:anchor distT="0" distB="0" distL="114300" distR="114300" simplePos="0" relativeHeight="251651072" behindDoc="1" locked="0" layoutInCell="1" allowOverlap="1" wp14:anchorId="680C1ECB" wp14:editId="34064DFA">
          <wp:simplePos x="0" y="0"/>
          <wp:positionH relativeFrom="column">
            <wp:posOffset>5688965</wp:posOffset>
          </wp:positionH>
          <wp:positionV relativeFrom="paragraph">
            <wp:posOffset>-323850</wp:posOffset>
          </wp:positionV>
          <wp:extent cx="805815" cy="417195"/>
          <wp:effectExtent l="0" t="0" r="0" b="1905"/>
          <wp:wrapTight wrapText="bothSides">
            <wp:wrapPolygon edited="0">
              <wp:start x="0" y="0"/>
              <wp:lineTo x="0" y="20712"/>
              <wp:lineTo x="20936" y="20712"/>
              <wp:lineTo x="20936" y="0"/>
              <wp:lineTo x="0" y="0"/>
            </wp:wrapPolygon>
          </wp:wrapTight>
          <wp:docPr id="10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3120" behindDoc="1" locked="0" layoutInCell="1" allowOverlap="1" wp14:anchorId="70EA4FCD" wp14:editId="68045F76">
          <wp:simplePos x="0" y="0"/>
          <wp:positionH relativeFrom="column">
            <wp:posOffset>-360045</wp:posOffset>
          </wp:positionH>
          <wp:positionV relativeFrom="paragraph">
            <wp:posOffset>144145</wp:posOffset>
          </wp:positionV>
          <wp:extent cx="7559675" cy="35560"/>
          <wp:effectExtent l="0" t="0" r="3175" b="2540"/>
          <wp:wrapSquare wrapText="bothSides"/>
          <wp:docPr id="10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974" w:rsidRDefault="00420974"/>
  <w:p w:rsidR="00420974" w:rsidRDefault="00420974"/>
  <w:p w:rsidR="00420974" w:rsidRDefault="004209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1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420974" w:rsidRPr="00EA0C60" w:rsidTr="00476213">
      <w:trPr>
        <w:trHeight w:val="109"/>
      </w:trPr>
      <w:tc>
        <w:tcPr>
          <w:tcW w:w="5000" w:type="pct"/>
        </w:tcPr>
        <w:p w:rsidR="00420974" w:rsidRDefault="00420974" w:rsidP="00476213">
          <w:pPr>
            <w:pStyle w:val="EFSAShorttitle"/>
            <w:rPr>
              <w:highlight w:val="yellow"/>
            </w:rPr>
          </w:pPr>
          <w:r w:rsidRPr="00054D98">
            <w:t>Guidance for the preparation and presentation of a health claim application</w:t>
          </w:r>
          <w:r>
            <w:t xml:space="preserve"> (Revision 2) – Appendix A (application form)</w:t>
          </w:r>
        </w:p>
      </w:tc>
    </w:tr>
    <w:tr w:rsidR="00420974" w:rsidRPr="00EA0C60" w:rsidTr="00476213">
      <w:trPr>
        <w:trHeight w:val="109"/>
      </w:trPr>
      <w:tc>
        <w:tcPr>
          <w:tcW w:w="5000" w:type="pct"/>
        </w:tcPr>
        <w:p w:rsidR="00420974" w:rsidRPr="00EA0C60" w:rsidRDefault="00420974" w:rsidP="00476213">
          <w:pPr>
            <w:pStyle w:val="EFSAShorttitle"/>
            <w:rPr>
              <w:noProof/>
              <w:sz w:val="2"/>
              <w:szCs w:val="2"/>
            </w:rPr>
          </w:pPr>
          <w:r w:rsidRPr="00EA0C60">
            <w:rPr>
              <w:noProof/>
              <w:sz w:val="2"/>
              <w:szCs w:val="2"/>
              <w:lang w:eastAsia="ko-KR"/>
            </w:rPr>
            <w:drawing>
              <wp:anchor distT="0" distB="0" distL="114300" distR="114300" simplePos="0" relativeHeight="251702272" behindDoc="0" locked="0" layoutInCell="1" allowOverlap="1" wp14:anchorId="0ACF129A" wp14:editId="45096487">
                <wp:simplePos x="0" y="0"/>
                <wp:positionH relativeFrom="margin">
                  <wp:posOffset>76</wp:posOffset>
                </wp:positionH>
                <wp:positionV relativeFrom="paragraph">
                  <wp:posOffset>15875</wp:posOffset>
                </wp:positionV>
                <wp:extent cx="5759450" cy="35560"/>
                <wp:effectExtent l="0" t="0" r="0" b="2540"/>
                <wp:wrapNone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footer-portrait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3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20974" w:rsidRPr="002623C1" w:rsidRDefault="00420974" w:rsidP="00EA0C60">
    <w:pPr>
      <w:pStyle w:val="Header"/>
      <w:suppressLineNumbers w:val="0"/>
      <w:suppressAutoHyphens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734"/>
    <w:multiLevelType w:val="multilevel"/>
    <w:tmpl w:val="74207EA0"/>
    <w:styleLink w:val="EFSAheadinglist"/>
    <w:lvl w:ilvl="0">
      <w:start w:val="1"/>
      <w:numFmt w:val="decimal"/>
      <w:pStyle w:val="EFSA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EFSA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EFSA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EFSAHeading4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none"/>
      <w:pStyle w:val="EFSA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28E76A47"/>
    <w:multiLevelType w:val="multilevel"/>
    <w:tmpl w:val="A0CEA056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>
    <w:nsid w:val="3CDE628E"/>
    <w:multiLevelType w:val="multilevel"/>
    <w:tmpl w:val="8EEEE2FE"/>
    <w:styleLink w:val="EFSAListbullets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1077" w:hanging="363"/>
      </w:pPr>
      <w:rPr>
        <w:rFonts w:ascii="Tahoma" w:hAnsi="Tahoma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714"/>
        </w:tabs>
        <w:ind w:left="1434" w:hanging="363"/>
      </w:pPr>
      <w:rPr>
        <w:rFonts w:ascii="Tahoma" w:hAnsi="Tahoma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071"/>
        </w:tabs>
        <w:ind w:left="1791" w:hanging="363"/>
      </w:pPr>
      <w:rPr>
        <w:rFonts w:ascii="Tahoma" w:hAnsi="Tahoma" w:hint="default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428"/>
        </w:tabs>
        <w:ind w:left="2148" w:hanging="363"/>
      </w:pPr>
      <w:rPr>
        <w:rFonts w:ascii="Tahoma" w:hAnsi="Tahoma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2505" w:hanging="363"/>
      </w:pPr>
      <w:rPr>
        <w:rFonts w:ascii="Tahoma" w:hAnsi="Tahoma" w:hint="default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142"/>
        </w:tabs>
        <w:ind w:left="2862" w:hanging="363"/>
      </w:pPr>
      <w:rPr>
        <w:rFonts w:ascii="Tahoma" w:hAnsi="Tahoma" w:hint="default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499"/>
        </w:tabs>
        <w:ind w:left="3219" w:hanging="363"/>
      </w:pPr>
      <w:rPr>
        <w:rFonts w:ascii="Tahoma" w:hAnsi="Tahoma" w:hint="default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56"/>
        </w:tabs>
        <w:ind w:left="3576" w:hanging="363"/>
      </w:pPr>
      <w:rPr>
        <w:rFonts w:ascii="Tahoma" w:hAnsi="Tahoma" w:hint="default"/>
        <w:color w:val="auto"/>
        <w:sz w:val="20"/>
      </w:rPr>
    </w:lvl>
  </w:abstractNum>
  <w:abstractNum w:abstractNumId="3">
    <w:nsid w:val="46D21CDC"/>
    <w:multiLevelType w:val="hybridMultilevel"/>
    <w:tmpl w:val="FA10ED66"/>
    <w:lvl w:ilvl="0" w:tplc="EA8C86D6">
      <w:start w:val="1"/>
      <w:numFmt w:val="decimal"/>
      <w:pStyle w:val="EFSADocsprovid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D6523"/>
    <w:multiLevelType w:val="hybridMultilevel"/>
    <w:tmpl w:val="0FBE2ED4"/>
    <w:lvl w:ilvl="0" w:tplc="AE06941E">
      <w:start w:val="1"/>
      <w:numFmt w:val="upperLetter"/>
      <w:lvlText w:val="Appendix %1 –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307082"/>
    <w:multiLevelType w:val="multilevel"/>
    <w:tmpl w:val="9EA212F4"/>
    <w:lvl w:ilvl="0">
      <w:start w:val="1"/>
      <w:numFmt w:val="upperLetter"/>
      <w:pStyle w:val="EFSAAppendixtitle"/>
      <w:lvlText w:val="Appendix %1 –"/>
      <w:lvlJc w:val="left"/>
      <w:pPr>
        <w:ind w:left="0" w:firstLine="0"/>
      </w:pPr>
      <w:rPr>
        <w:rFonts w:ascii="Tahoma" w:hAnsi="Tahoma" w:hint="default"/>
        <w:b/>
      </w:rPr>
    </w:lvl>
    <w:lvl w:ilvl="1">
      <w:start w:val="1"/>
      <w:numFmt w:val="decimal"/>
      <w:pStyle w:val="EFSAAppendixlevel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FSAAppendixlevel2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FSAAppendixlevel3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50C734B1"/>
    <w:multiLevelType w:val="multilevel"/>
    <w:tmpl w:val="E06AC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63" w:hanging="102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304" w:hanging="1304"/>
      </w:pPr>
      <w:rPr>
        <w:rFonts w:ascii="Tahoma" w:hAnsi="Tahoma" w:cs="Tahoma" w:hint="default"/>
        <w:b/>
        <w:i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588" w:hanging="1588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5741341D"/>
    <w:multiLevelType w:val="hybridMultilevel"/>
    <w:tmpl w:val="E2DCB8EA"/>
    <w:lvl w:ilvl="0" w:tplc="9C50387C">
      <w:start w:val="1"/>
      <w:numFmt w:val="decimal"/>
      <w:pStyle w:val="EFSAFiguretitle"/>
      <w:lvlText w:val="Figure %1: "/>
      <w:lvlJc w:val="left"/>
      <w:pPr>
        <w:ind w:left="720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F359A"/>
    <w:multiLevelType w:val="hybridMultilevel"/>
    <w:tmpl w:val="4D10C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038C4C6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02F8"/>
    <w:multiLevelType w:val="hybridMultilevel"/>
    <w:tmpl w:val="1F4038FE"/>
    <w:lvl w:ilvl="0" w:tplc="56BE2848">
      <w:start w:val="1"/>
      <w:numFmt w:val="lowerLetter"/>
      <w:lvlText w:val="(%1)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7E15"/>
    <w:multiLevelType w:val="hybridMultilevel"/>
    <w:tmpl w:val="8054B7A4"/>
    <w:lvl w:ilvl="0" w:tplc="B748C7F6">
      <w:start w:val="1"/>
      <w:numFmt w:val="decimal"/>
      <w:pStyle w:val="EFSAListnumbered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379E"/>
    <w:multiLevelType w:val="hybridMultilevel"/>
    <w:tmpl w:val="2156513E"/>
    <w:lvl w:ilvl="0" w:tplc="448035BE">
      <w:start w:val="1"/>
      <w:numFmt w:val="upperLetter"/>
      <w:pStyle w:val="EFSAAnnextitle"/>
      <w:lvlText w:val="Annex %1 –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1D3C"/>
    <w:multiLevelType w:val="multilevel"/>
    <w:tmpl w:val="4BC06B12"/>
    <w:lvl w:ilvl="0">
      <w:start w:val="1"/>
      <w:numFmt w:val="upperLetter"/>
      <w:lvlText w:val="Appendix %1 –"/>
      <w:lvlJc w:val="left"/>
      <w:pPr>
        <w:ind w:left="0" w:firstLine="0"/>
      </w:pPr>
      <w:rPr>
        <w:rFonts w:ascii="Tahoma" w:hAnsi="Tahoma"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FSAAppendixlevel4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79C24798"/>
    <w:multiLevelType w:val="hybridMultilevel"/>
    <w:tmpl w:val="64DA7824"/>
    <w:lvl w:ilvl="0" w:tplc="9D60DA34">
      <w:start w:val="1"/>
      <w:numFmt w:val="decimal"/>
      <w:pStyle w:val="EFSATabletitle"/>
      <w:lvlText w:val="Table %1: "/>
      <w:lvlJc w:val="left"/>
      <w:pPr>
        <w:ind w:left="644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34036A"/>
    <w:multiLevelType w:val="multilevel"/>
    <w:tmpl w:val="756C11F0"/>
    <w:lvl w:ilvl="0">
      <w:start w:val="1"/>
      <w:numFmt w:val="bullet"/>
      <w:pStyle w:val="EFSA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EFSABullet2"/>
      <w:lvlText w:val="–"/>
      <w:lvlJc w:val="left"/>
      <w:pPr>
        <w:tabs>
          <w:tab w:val="num" w:pos="0"/>
        </w:tabs>
        <w:ind w:left="1440" w:hanging="360"/>
      </w:pPr>
      <w:rPr>
        <w:rFonts w:ascii="Tahoma" w:hAnsi="Tahoma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ahoma" w:hAnsi="Tahoma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ahoma" w:hAnsi="Tahoma" w:hint="default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ahoma" w:hAnsi="Tahoma" w:hint="default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4320" w:hanging="360"/>
      </w:pPr>
      <w:rPr>
        <w:rFonts w:ascii="Tahoma" w:hAnsi="Tahoma" w:hint="default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5040" w:hanging="360"/>
      </w:pPr>
      <w:rPr>
        <w:rFonts w:ascii="Tahoma" w:hAnsi="Tahoma" w:hint="default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5760" w:hanging="360"/>
      </w:pPr>
      <w:rPr>
        <w:rFonts w:ascii="Tahoma" w:hAnsi="Tahoma" w:cs="Courier New" w:hint="default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6480" w:hanging="360"/>
      </w:pPr>
      <w:rPr>
        <w:rFonts w:ascii="Tahoma" w:hAnsi="Tahoma" w:hint="default"/>
        <w:color w:val="auto"/>
        <w:sz w:val="20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5"/>
  </w:num>
  <w:num w:numId="17">
    <w:abstractNumId w:val="5"/>
  </w:num>
  <w:num w:numId="18">
    <w:abstractNumId w:val="5"/>
  </w:num>
  <w:num w:numId="19">
    <w:abstractNumId w:val="12"/>
  </w:num>
  <w:num w:numId="20">
    <w:abstractNumId w:val="5"/>
  </w:num>
  <w:num w:numId="21">
    <w:abstractNumId w:val="14"/>
  </w:num>
  <w:num w:numId="22">
    <w:abstractNumId w:val="14"/>
  </w:num>
  <w:num w:numId="23">
    <w:abstractNumId w:val="3"/>
  </w:num>
  <w:num w:numId="24">
    <w:abstractNumId w:val="7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2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ocumentProtection w:edit="forms" w:enforcement="1" w:cryptProviderType="rsaFull" w:cryptAlgorithmClass="hash" w:cryptAlgorithmType="typeAny" w:cryptAlgorithmSid="4" w:cryptSpinCount="100000" w:hash="FWcILnRHk+sbVnTvxlGB626Q2go=" w:salt="5RcfZAT0Oo8O3EjIQQw6j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16"/>
    <w:rsid w:val="000061DA"/>
    <w:rsid w:val="00054D98"/>
    <w:rsid w:val="00060ED9"/>
    <w:rsid w:val="00070BDC"/>
    <w:rsid w:val="0007363C"/>
    <w:rsid w:val="00076956"/>
    <w:rsid w:val="000A44D1"/>
    <w:rsid w:val="000C506E"/>
    <w:rsid w:val="001219D4"/>
    <w:rsid w:val="00135A56"/>
    <w:rsid w:val="00136FF5"/>
    <w:rsid w:val="00173032"/>
    <w:rsid w:val="001A04E6"/>
    <w:rsid w:val="001A13E9"/>
    <w:rsid w:val="001C1825"/>
    <w:rsid w:val="001D1EB5"/>
    <w:rsid w:val="00214C6C"/>
    <w:rsid w:val="00231DD4"/>
    <w:rsid w:val="002623C1"/>
    <w:rsid w:val="0028401D"/>
    <w:rsid w:val="00291899"/>
    <w:rsid w:val="002F39D6"/>
    <w:rsid w:val="003234E9"/>
    <w:rsid w:val="00324631"/>
    <w:rsid w:val="00347022"/>
    <w:rsid w:val="00357734"/>
    <w:rsid w:val="003A7C2E"/>
    <w:rsid w:val="003C429B"/>
    <w:rsid w:val="003C67FB"/>
    <w:rsid w:val="00413712"/>
    <w:rsid w:val="00416516"/>
    <w:rsid w:val="00416E18"/>
    <w:rsid w:val="00420974"/>
    <w:rsid w:val="004733E6"/>
    <w:rsid w:val="00476213"/>
    <w:rsid w:val="0049499E"/>
    <w:rsid w:val="004A7CB6"/>
    <w:rsid w:val="004C252B"/>
    <w:rsid w:val="004E2764"/>
    <w:rsid w:val="004F4B41"/>
    <w:rsid w:val="005064A1"/>
    <w:rsid w:val="0053143B"/>
    <w:rsid w:val="0054498F"/>
    <w:rsid w:val="005A67A2"/>
    <w:rsid w:val="005C6921"/>
    <w:rsid w:val="005D60FF"/>
    <w:rsid w:val="00613135"/>
    <w:rsid w:val="00620903"/>
    <w:rsid w:val="00623E9C"/>
    <w:rsid w:val="00630088"/>
    <w:rsid w:val="00633AFB"/>
    <w:rsid w:val="00646303"/>
    <w:rsid w:val="006B50C2"/>
    <w:rsid w:val="006F2E6C"/>
    <w:rsid w:val="00742BAA"/>
    <w:rsid w:val="00752B9F"/>
    <w:rsid w:val="007A3AFE"/>
    <w:rsid w:val="007D4655"/>
    <w:rsid w:val="008020DD"/>
    <w:rsid w:val="008107C7"/>
    <w:rsid w:val="0083514D"/>
    <w:rsid w:val="00856117"/>
    <w:rsid w:val="00872DA2"/>
    <w:rsid w:val="008809D6"/>
    <w:rsid w:val="00897B35"/>
    <w:rsid w:val="008C6AEA"/>
    <w:rsid w:val="008E25A3"/>
    <w:rsid w:val="008F4828"/>
    <w:rsid w:val="00931541"/>
    <w:rsid w:val="009454DA"/>
    <w:rsid w:val="00967DEF"/>
    <w:rsid w:val="00973582"/>
    <w:rsid w:val="009903F4"/>
    <w:rsid w:val="009943D4"/>
    <w:rsid w:val="009A09AC"/>
    <w:rsid w:val="009A2A2B"/>
    <w:rsid w:val="009A4CAC"/>
    <w:rsid w:val="009D00B7"/>
    <w:rsid w:val="00A0306B"/>
    <w:rsid w:val="00A31BDE"/>
    <w:rsid w:val="00A70542"/>
    <w:rsid w:val="00A9448C"/>
    <w:rsid w:val="00A953E2"/>
    <w:rsid w:val="00AA0540"/>
    <w:rsid w:val="00AA26F2"/>
    <w:rsid w:val="00AD2A8B"/>
    <w:rsid w:val="00AF24C9"/>
    <w:rsid w:val="00B453C5"/>
    <w:rsid w:val="00B63A0C"/>
    <w:rsid w:val="00B66E6C"/>
    <w:rsid w:val="00B75051"/>
    <w:rsid w:val="00B83166"/>
    <w:rsid w:val="00B926E4"/>
    <w:rsid w:val="00C22BD4"/>
    <w:rsid w:val="00C32B5E"/>
    <w:rsid w:val="00C35B74"/>
    <w:rsid w:val="00C61ED1"/>
    <w:rsid w:val="00C630A5"/>
    <w:rsid w:val="00C775FE"/>
    <w:rsid w:val="00CA22C6"/>
    <w:rsid w:val="00CB13F3"/>
    <w:rsid w:val="00D22CAF"/>
    <w:rsid w:val="00D2636D"/>
    <w:rsid w:val="00D4470D"/>
    <w:rsid w:val="00D72DE6"/>
    <w:rsid w:val="00DB70F9"/>
    <w:rsid w:val="00DC19F0"/>
    <w:rsid w:val="00DC2517"/>
    <w:rsid w:val="00DF33E3"/>
    <w:rsid w:val="00E20D86"/>
    <w:rsid w:val="00E22CB7"/>
    <w:rsid w:val="00E861F3"/>
    <w:rsid w:val="00E90D88"/>
    <w:rsid w:val="00E96646"/>
    <w:rsid w:val="00EA0C60"/>
    <w:rsid w:val="00EB032C"/>
    <w:rsid w:val="00EB35F6"/>
    <w:rsid w:val="00EB3D7A"/>
    <w:rsid w:val="00EC7AB2"/>
    <w:rsid w:val="00EE15C9"/>
    <w:rsid w:val="00EF2C11"/>
    <w:rsid w:val="00F15FC8"/>
    <w:rsid w:val="00F3500B"/>
    <w:rsid w:val="00F47BDF"/>
    <w:rsid w:val="00F6287D"/>
    <w:rsid w:val="00F871CD"/>
    <w:rsid w:val="00FA5CBB"/>
    <w:rsid w:val="00FB384F"/>
    <w:rsid w:val="00FD5470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iPriority="0"/>
    <w:lsdException w:name="caption" w:uiPriority="35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416E18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6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SAAppendixtitle">
    <w:name w:val="EFSA_Appendix title"/>
    <w:next w:val="EFSABodytext"/>
    <w:link w:val="EFSAAppendixtitleChar"/>
    <w:qFormat/>
    <w:rsid w:val="00416E18"/>
    <w:pPr>
      <w:keepNext/>
      <w:numPr>
        <w:numId w:val="20"/>
      </w:numPr>
      <w:suppressLineNumbers/>
      <w:suppressAutoHyphens/>
      <w:spacing w:before="240" w:after="120" w:line="240" w:lineRule="auto"/>
      <w:jc w:val="both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customStyle="1" w:styleId="EFSAAppendixtitleChar">
    <w:name w:val="EFSA_Appendix title Char"/>
    <w:basedOn w:val="DefaultParagraphFont"/>
    <w:link w:val="EFSAAppendixtitle"/>
    <w:rsid w:val="00416E18"/>
    <w:rPr>
      <w:rFonts w:ascii="Tahoma" w:eastAsia="Times New Roman" w:hAnsi="Tahoma" w:cs="Mangal"/>
      <w:b/>
      <w:iCs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416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FSAHeading1nonumber">
    <w:name w:val="EFSA_Heading 1 (no number)"/>
    <w:next w:val="EFSABodytext"/>
    <w:link w:val="EFSAHeading1nonumberChar"/>
    <w:qFormat/>
    <w:rsid w:val="00416E18"/>
    <w:pPr>
      <w:keepNext/>
      <w:spacing w:before="240" w:after="120" w:line="240" w:lineRule="auto"/>
      <w:outlineLvl w:val="0"/>
    </w:pPr>
    <w:rPr>
      <w:rFonts w:ascii="Tahoma" w:hAnsi="Tahoma"/>
      <w:b/>
      <w:sz w:val="24"/>
      <w:szCs w:val="24"/>
    </w:rPr>
  </w:style>
  <w:style w:type="character" w:customStyle="1" w:styleId="EFSAHeading1nonumberChar">
    <w:name w:val="EFSA_Heading 1 (no number) Char"/>
    <w:basedOn w:val="DefaultParagraphFont"/>
    <w:link w:val="EFSAHeading1nonumber"/>
    <w:rsid w:val="00416E18"/>
    <w:rPr>
      <w:rFonts w:ascii="Tahoma" w:hAnsi="Tahoma"/>
      <w:b/>
      <w:sz w:val="24"/>
      <w:szCs w:val="24"/>
    </w:rPr>
  </w:style>
  <w:style w:type="paragraph" w:customStyle="1" w:styleId="EFSAAuthor">
    <w:name w:val="EFSA_Author"/>
    <w:next w:val="EFSABodytext"/>
    <w:link w:val="EFSAAuthorChar"/>
    <w:qFormat/>
    <w:rsid w:val="00C35B74"/>
    <w:pPr>
      <w:spacing w:before="240" w:after="120" w:line="240" w:lineRule="auto"/>
      <w:jc w:val="center"/>
    </w:pPr>
    <w:rPr>
      <w:rFonts w:ascii="Tahoma" w:hAnsi="Tahoma"/>
      <w:b/>
      <w:sz w:val="24"/>
      <w:szCs w:val="24"/>
    </w:rPr>
  </w:style>
  <w:style w:type="character" w:customStyle="1" w:styleId="EFSAAuthorChar">
    <w:name w:val="EFSA_Author Char"/>
    <w:basedOn w:val="EFSAHeading1nonumberChar"/>
    <w:link w:val="EFSAAuthor"/>
    <w:rsid w:val="00C35B74"/>
    <w:rPr>
      <w:rFonts w:ascii="Tahoma" w:hAnsi="Tahoma"/>
      <w:b/>
      <w:sz w:val="24"/>
      <w:szCs w:val="24"/>
    </w:rPr>
  </w:style>
  <w:style w:type="paragraph" w:customStyle="1" w:styleId="EFSABodytext">
    <w:name w:val="EFSA_Body text"/>
    <w:basedOn w:val="Normal"/>
    <w:link w:val="EFSABodytextChar"/>
    <w:qFormat/>
    <w:rsid w:val="00416E18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EFSABodytextChar">
    <w:name w:val="EFSA_Body text Char"/>
    <w:basedOn w:val="DefaultParagraphFont"/>
    <w:link w:val="EFSABodytext"/>
    <w:rsid w:val="00416E18"/>
    <w:rPr>
      <w:rFonts w:ascii="Tahoma" w:hAnsi="Tahoma"/>
      <w:sz w:val="20"/>
      <w:szCs w:val="20"/>
    </w:rPr>
  </w:style>
  <w:style w:type="paragraph" w:customStyle="1" w:styleId="EFSABullet1">
    <w:name w:val="EFSA_Bullet 1"/>
    <w:basedOn w:val="EFSABodytext"/>
    <w:link w:val="EFSABullet1Char"/>
    <w:qFormat/>
    <w:rsid w:val="00416E18"/>
    <w:pPr>
      <w:numPr>
        <w:numId w:val="22"/>
      </w:numPr>
    </w:pPr>
  </w:style>
  <w:style w:type="character" w:customStyle="1" w:styleId="EFSABullet1Char">
    <w:name w:val="EFSA_Bullet 1 Char"/>
    <w:basedOn w:val="EFSABodytextChar"/>
    <w:link w:val="EFSABullet1"/>
    <w:rsid w:val="00416E18"/>
    <w:rPr>
      <w:rFonts w:ascii="Tahoma" w:hAnsi="Tahoma"/>
      <w:sz w:val="20"/>
      <w:szCs w:val="20"/>
    </w:rPr>
  </w:style>
  <w:style w:type="paragraph" w:customStyle="1" w:styleId="EFSABullet2">
    <w:name w:val="EFSA_Bullet 2"/>
    <w:basedOn w:val="EFSABodytext"/>
    <w:link w:val="EFSABullet2Char"/>
    <w:qFormat/>
    <w:rsid w:val="00416E18"/>
    <w:pPr>
      <w:numPr>
        <w:ilvl w:val="1"/>
        <w:numId w:val="22"/>
      </w:numPr>
    </w:pPr>
  </w:style>
  <w:style w:type="character" w:customStyle="1" w:styleId="EFSABullet2Char">
    <w:name w:val="EFSA_Bullet 2 Char"/>
    <w:basedOn w:val="EFSABodytextChar"/>
    <w:link w:val="EFSABullet2"/>
    <w:rsid w:val="00416E18"/>
    <w:rPr>
      <w:rFonts w:ascii="Tahoma" w:hAnsi="Tahoma"/>
      <w:sz w:val="20"/>
      <w:szCs w:val="20"/>
    </w:rPr>
  </w:style>
  <w:style w:type="paragraph" w:customStyle="1" w:styleId="EFSADates">
    <w:name w:val="EFSA_Dates"/>
    <w:link w:val="EFSADatesChar"/>
    <w:qFormat/>
    <w:rsid w:val="00416E18"/>
    <w:pPr>
      <w:spacing w:before="120" w:after="0" w:line="240" w:lineRule="auto"/>
    </w:pPr>
    <w:rPr>
      <w:rFonts w:ascii="Calibri" w:hAnsi="Calibri"/>
      <w:sz w:val="18"/>
      <w:lang w:val="en-US"/>
    </w:rPr>
  </w:style>
  <w:style w:type="character" w:customStyle="1" w:styleId="EFSADatesChar">
    <w:name w:val="EFSA_Dates Char"/>
    <w:basedOn w:val="DefaultParagraphFont"/>
    <w:link w:val="EFSADates"/>
    <w:rsid w:val="00416E18"/>
    <w:rPr>
      <w:rFonts w:ascii="Calibri" w:hAnsi="Calibri"/>
      <w:sz w:val="18"/>
      <w:lang w:val="en-US"/>
    </w:rPr>
  </w:style>
  <w:style w:type="paragraph" w:customStyle="1" w:styleId="EFSADocsprovided">
    <w:name w:val="EFSA_Docs provided"/>
    <w:basedOn w:val="EFSABodytext"/>
    <w:link w:val="EFSADocsprovidedChar"/>
    <w:qFormat/>
    <w:rsid w:val="00416E18"/>
    <w:pPr>
      <w:keepNext/>
      <w:numPr>
        <w:numId w:val="23"/>
      </w:numPr>
      <w:spacing w:after="240"/>
    </w:pPr>
  </w:style>
  <w:style w:type="character" w:customStyle="1" w:styleId="EFSADocsprovidedChar">
    <w:name w:val="EFSA_Docs provided Char"/>
    <w:basedOn w:val="EFSABodytextChar"/>
    <w:link w:val="EFSADocsprovided"/>
    <w:rsid w:val="00416E18"/>
    <w:rPr>
      <w:rFonts w:ascii="Tahoma" w:hAnsi="Tahoma"/>
      <w:sz w:val="20"/>
      <w:szCs w:val="20"/>
    </w:rPr>
  </w:style>
  <w:style w:type="paragraph" w:customStyle="1" w:styleId="EFSATablefootnote">
    <w:name w:val="EFSA_Table footnote"/>
    <w:link w:val="EFSATablefootnoteChar"/>
    <w:qFormat/>
    <w:rsid w:val="00416E18"/>
    <w:pPr>
      <w:tabs>
        <w:tab w:val="left" w:pos="426"/>
      </w:tabs>
      <w:ind w:left="357" w:hanging="357"/>
      <w:contextualSpacing/>
    </w:pPr>
    <w:rPr>
      <w:rFonts w:ascii="Tahoma" w:hAnsi="Tahoma"/>
      <w:sz w:val="16"/>
      <w:szCs w:val="20"/>
    </w:rPr>
  </w:style>
  <w:style w:type="character" w:customStyle="1" w:styleId="EFSATablefootnoteChar">
    <w:name w:val="EFSA_Table footnote Char"/>
    <w:basedOn w:val="EFSABodytextChar"/>
    <w:link w:val="EFSATablefootnote"/>
    <w:rsid w:val="00416E18"/>
    <w:rPr>
      <w:rFonts w:ascii="Tahoma" w:hAnsi="Tahoma"/>
      <w:sz w:val="16"/>
      <w:szCs w:val="20"/>
    </w:rPr>
  </w:style>
  <w:style w:type="paragraph" w:customStyle="1" w:styleId="EFSATablelegend">
    <w:name w:val="EFSA_Table legend"/>
    <w:basedOn w:val="EFSATablefootnote"/>
    <w:link w:val="EFSATablelegendChar"/>
    <w:qFormat/>
    <w:rsid w:val="00416E18"/>
    <w:pPr>
      <w:spacing w:after="0"/>
      <w:ind w:left="0" w:firstLine="0"/>
      <w:contextualSpacing w:val="0"/>
    </w:pPr>
  </w:style>
  <w:style w:type="character" w:customStyle="1" w:styleId="EFSATablelegendChar">
    <w:name w:val="EFSA_Table legend Char"/>
    <w:basedOn w:val="EFSATablefootnoteChar"/>
    <w:link w:val="EFSATablelegend"/>
    <w:rsid w:val="00416E18"/>
    <w:rPr>
      <w:rFonts w:ascii="Tahoma" w:hAnsi="Tahoma"/>
      <w:sz w:val="16"/>
      <w:szCs w:val="20"/>
    </w:rPr>
  </w:style>
  <w:style w:type="paragraph" w:customStyle="1" w:styleId="EFSAFigurelegend">
    <w:name w:val="EFSA_Figure legend"/>
    <w:basedOn w:val="EFSATablelegend"/>
    <w:link w:val="EFSAFigurelegendChar"/>
    <w:qFormat/>
    <w:rsid w:val="00416E18"/>
    <w:pPr>
      <w:autoSpaceDE w:val="0"/>
      <w:autoSpaceDN w:val="0"/>
      <w:adjustRightInd w:val="0"/>
    </w:pPr>
    <w:rPr>
      <w:rFonts w:cs="Arial"/>
      <w:szCs w:val="18"/>
    </w:rPr>
  </w:style>
  <w:style w:type="character" w:customStyle="1" w:styleId="EFSAFigurelegendChar">
    <w:name w:val="EFSA_Figure legend Char"/>
    <w:basedOn w:val="EFSATablefootnoteChar"/>
    <w:link w:val="EFSAFigurelegend"/>
    <w:rsid w:val="00416E18"/>
    <w:rPr>
      <w:rFonts w:ascii="Tahoma" w:hAnsi="Tahoma" w:cs="Arial"/>
      <w:sz w:val="16"/>
      <w:szCs w:val="18"/>
    </w:rPr>
  </w:style>
  <w:style w:type="paragraph" w:customStyle="1" w:styleId="EFSAFiguretitle">
    <w:name w:val="EFSA_Figure title"/>
    <w:next w:val="EFSABodytext"/>
    <w:link w:val="EFSAFiguretitleChar"/>
    <w:rsid w:val="00416E18"/>
    <w:pPr>
      <w:numPr>
        <w:numId w:val="24"/>
      </w:numPr>
      <w:tabs>
        <w:tab w:val="left" w:pos="1080"/>
      </w:tabs>
      <w:spacing w:before="240" w:after="24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EFSAFiguretitleChar">
    <w:name w:val="EFSA_Figure title Char"/>
    <w:basedOn w:val="DefaultParagraphFont"/>
    <w:link w:val="EFSAFiguretitle"/>
    <w:rsid w:val="00416E18"/>
    <w:rPr>
      <w:rFonts w:ascii="Tahoma" w:eastAsia="Times New Roman" w:hAnsi="Tahoma" w:cs="Times New Roman"/>
      <w:sz w:val="20"/>
      <w:szCs w:val="20"/>
    </w:rPr>
  </w:style>
  <w:style w:type="paragraph" w:customStyle="1" w:styleId="EFSAFooter">
    <w:name w:val="EFSA_Footer"/>
    <w:basedOn w:val="Normal"/>
    <w:link w:val="EFSAFooterChar"/>
    <w:qFormat/>
    <w:rsid w:val="00416E18"/>
    <w:pPr>
      <w:tabs>
        <w:tab w:val="right" w:pos="10206"/>
      </w:tabs>
      <w:spacing w:after="0" w:line="240" w:lineRule="auto"/>
    </w:pPr>
    <w:rPr>
      <w:sz w:val="16"/>
      <w:szCs w:val="16"/>
    </w:rPr>
  </w:style>
  <w:style w:type="character" w:customStyle="1" w:styleId="EFSAFooterChar">
    <w:name w:val="EFSA_Footer Char"/>
    <w:basedOn w:val="DefaultParagraphFont"/>
    <w:link w:val="EFSAFooter"/>
    <w:rsid w:val="00416E18"/>
    <w:rPr>
      <w:sz w:val="16"/>
      <w:szCs w:val="16"/>
    </w:rPr>
  </w:style>
  <w:style w:type="paragraph" w:customStyle="1" w:styleId="EFSAFootnote">
    <w:name w:val="EFSA_Footnote"/>
    <w:basedOn w:val="FootnoteText"/>
    <w:link w:val="EFSAFootnoteChar"/>
    <w:qFormat/>
    <w:rsid w:val="00416E18"/>
    <w:pPr>
      <w:ind w:left="170" w:hanging="170"/>
      <w:jc w:val="both"/>
    </w:pPr>
    <w:rPr>
      <w:rFonts w:ascii="Tahoma" w:hAnsi="Tahoma"/>
      <w:sz w:val="16"/>
    </w:rPr>
  </w:style>
  <w:style w:type="character" w:customStyle="1" w:styleId="EFSAFootnoteChar">
    <w:name w:val="EFSA_Footnote Char"/>
    <w:basedOn w:val="FootnoteTextChar"/>
    <w:link w:val="EFSAFootnote"/>
    <w:rsid w:val="00416E18"/>
    <w:rPr>
      <w:rFonts w:ascii="Tahoma" w:hAnsi="Tahoma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16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E18"/>
    <w:rPr>
      <w:sz w:val="20"/>
      <w:szCs w:val="20"/>
    </w:rPr>
  </w:style>
  <w:style w:type="paragraph" w:customStyle="1" w:styleId="EFSAHeading1">
    <w:name w:val="EFSA_Heading 1"/>
    <w:next w:val="EFSABodytext"/>
    <w:link w:val="EFSAHeading1Char"/>
    <w:qFormat/>
    <w:rsid w:val="00416E18"/>
    <w:pPr>
      <w:numPr>
        <w:numId w:val="3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EFSAHeading1Char">
    <w:name w:val="EFSA_Heading 1 Char"/>
    <w:basedOn w:val="Heading1Char"/>
    <w:link w:val="EFSAHeading1"/>
    <w:rsid w:val="00416E18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FSAHeading2">
    <w:name w:val="EFSA_Heading 2"/>
    <w:next w:val="EFSABodytext"/>
    <w:link w:val="EFSAHeading2Char"/>
    <w:qFormat/>
    <w:rsid w:val="00416E18"/>
    <w:pPr>
      <w:keepNext/>
      <w:numPr>
        <w:ilvl w:val="1"/>
        <w:numId w:val="30"/>
      </w:numPr>
      <w:spacing w:before="240" w:after="120" w:line="240" w:lineRule="auto"/>
      <w:outlineLvl w:val="1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2Char">
    <w:name w:val="EFSA_Heading 2 Char"/>
    <w:basedOn w:val="EFSAHeading1Char"/>
    <w:link w:val="EFSAHeading2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3">
    <w:name w:val="EFSA_Heading 3"/>
    <w:next w:val="EFSABodytext"/>
    <w:link w:val="EFSAHeading3Char"/>
    <w:qFormat/>
    <w:rsid w:val="00416E18"/>
    <w:pPr>
      <w:numPr>
        <w:ilvl w:val="2"/>
        <w:numId w:val="30"/>
      </w:numPr>
      <w:outlineLvl w:val="2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3Char">
    <w:name w:val="EFSA_Heading 3 Char"/>
    <w:basedOn w:val="EFSAHeading2Char"/>
    <w:link w:val="EFSAHeading3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4">
    <w:name w:val="EFSA_Heading 4"/>
    <w:next w:val="EFSABodytext"/>
    <w:link w:val="EFSAHeading4Char"/>
    <w:qFormat/>
    <w:rsid w:val="00416E18"/>
    <w:pPr>
      <w:keepNext/>
      <w:numPr>
        <w:ilvl w:val="3"/>
        <w:numId w:val="30"/>
      </w:numPr>
      <w:spacing w:before="240" w:after="120" w:line="240" w:lineRule="auto"/>
      <w:outlineLvl w:val="3"/>
    </w:pPr>
    <w:rPr>
      <w:rFonts w:ascii="Tahoma" w:hAnsi="Tahoma"/>
      <w:b/>
      <w:sz w:val="20"/>
      <w:szCs w:val="20"/>
    </w:rPr>
  </w:style>
  <w:style w:type="character" w:customStyle="1" w:styleId="EFSAHeading4Char">
    <w:name w:val="EFSA_Heading 4 Char"/>
    <w:basedOn w:val="DefaultParagraphFont"/>
    <w:link w:val="EFSAHeading4"/>
    <w:rsid w:val="00416E18"/>
    <w:rPr>
      <w:rFonts w:ascii="Tahoma" w:hAnsi="Tahoma"/>
      <w:b/>
      <w:sz w:val="20"/>
      <w:szCs w:val="20"/>
    </w:rPr>
  </w:style>
  <w:style w:type="paragraph" w:customStyle="1" w:styleId="EFSAHeading5">
    <w:name w:val="EFSA_Heading 5"/>
    <w:next w:val="EFSABodytext"/>
    <w:link w:val="EFSAHeading5Char"/>
    <w:qFormat/>
    <w:rsid w:val="00A70542"/>
    <w:pPr>
      <w:numPr>
        <w:ilvl w:val="4"/>
        <w:numId w:val="30"/>
      </w:numPr>
      <w:spacing w:before="240" w:after="120" w:line="240" w:lineRule="auto"/>
      <w:outlineLvl w:val="4"/>
    </w:pPr>
    <w:rPr>
      <w:rFonts w:ascii="Tahoma" w:hAnsi="Tahoma"/>
      <w:i/>
      <w:sz w:val="20"/>
      <w:szCs w:val="20"/>
    </w:rPr>
  </w:style>
  <w:style w:type="character" w:customStyle="1" w:styleId="EFSAHeading5Char">
    <w:name w:val="EFSA_Heading 5 Char"/>
    <w:basedOn w:val="EFSAHeading4Char"/>
    <w:link w:val="EFSAHeading5"/>
    <w:rsid w:val="00A70542"/>
    <w:rPr>
      <w:rFonts w:ascii="Tahoma" w:hAnsi="Tahoma"/>
      <w:b w:val="0"/>
      <w:i/>
      <w:sz w:val="20"/>
      <w:szCs w:val="20"/>
    </w:rPr>
  </w:style>
  <w:style w:type="numbering" w:customStyle="1" w:styleId="EFSAListbullets">
    <w:name w:val="EFSA_List bullets"/>
    <w:basedOn w:val="NoList"/>
    <w:uiPriority w:val="99"/>
    <w:rsid w:val="00416E18"/>
    <w:pPr>
      <w:numPr>
        <w:numId w:val="10"/>
      </w:numPr>
    </w:pPr>
  </w:style>
  <w:style w:type="paragraph" w:customStyle="1" w:styleId="EFSAListnumbered">
    <w:name w:val="EFSA_List numbered"/>
    <w:basedOn w:val="ListParagraph"/>
    <w:link w:val="EFSAListnumberedChar"/>
    <w:qFormat/>
    <w:rsid w:val="00416E18"/>
    <w:pPr>
      <w:numPr>
        <w:numId w:val="32"/>
      </w:numPr>
      <w:suppressAutoHyphens/>
      <w:spacing w:after="120" w:line="240" w:lineRule="auto"/>
      <w:contextualSpacing w:val="0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EFSAListnumberedChar">
    <w:name w:val="EFSA_List numbered Char"/>
    <w:basedOn w:val="DefaultParagraphFont"/>
    <w:link w:val="EFSAListnumbered"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416E18"/>
    <w:pPr>
      <w:ind w:left="720"/>
      <w:contextualSpacing/>
    </w:pPr>
  </w:style>
  <w:style w:type="paragraph" w:customStyle="1" w:styleId="EFSAOutputcategory">
    <w:name w:val="EFSA_Output category"/>
    <w:link w:val="EFSAOutputcategoryChar"/>
    <w:qFormat/>
    <w:rsid w:val="00416E18"/>
    <w:pPr>
      <w:spacing w:before="240" w:after="240" w:line="240" w:lineRule="auto"/>
    </w:pPr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character" w:customStyle="1" w:styleId="EFSAOutputcategoryChar">
    <w:name w:val="EFSA_Output category Char"/>
    <w:basedOn w:val="DefaultParagraphFont"/>
    <w:link w:val="EFSAOutputcategory"/>
    <w:rsid w:val="00416E18"/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paragraph" w:customStyle="1" w:styleId="EFSAOutputtitle">
    <w:name w:val="EFSA_Output title"/>
    <w:basedOn w:val="Normal"/>
    <w:next w:val="EFSAAuthor"/>
    <w:link w:val="EFSAOutputtitleChar"/>
    <w:qFormat/>
    <w:rsid w:val="00416E18"/>
    <w:pPr>
      <w:spacing w:before="360" w:after="240" w:line="240" w:lineRule="auto"/>
      <w:jc w:val="center"/>
    </w:pPr>
    <w:rPr>
      <w:rFonts w:ascii="Tahoma" w:hAnsi="Tahoma"/>
      <w:b/>
      <w:sz w:val="32"/>
      <w:szCs w:val="32"/>
    </w:rPr>
  </w:style>
  <w:style w:type="character" w:customStyle="1" w:styleId="EFSAOutputtitleChar">
    <w:name w:val="EFSA_Output title Char"/>
    <w:basedOn w:val="DefaultParagraphFont"/>
    <w:link w:val="EFSAOutputtitle"/>
    <w:rsid w:val="00416E18"/>
    <w:rPr>
      <w:rFonts w:ascii="Tahoma" w:hAnsi="Tahoma"/>
      <w:b/>
      <w:sz w:val="32"/>
      <w:szCs w:val="32"/>
    </w:rPr>
  </w:style>
  <w:style w:type="paragraph" w:customStyle="1" w:styleId="EFSAReferences">
    <w:name w:val="EFSA_References"/>
    <w:link w:val="EFSAReferencesChar"/>
    <w:qFormat/>
    <w:rsid w:val="00416E18"/>
    <w:pPr>
      <w:keepLines/>
      <w:tabs>
        <w:tab w:val="left" w:pos="284"/>
      </w:tabs>
      <w:spacing w:after="120" w:line="240" w:lineRule="auto"/>
      <w:ind w:left="284" w:hanging="284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EFSAReferencesChar">
    <w:name w:val="EFSA_References Char"/>
    <w:basedOn w:val="DefaultParagraphFont"/>
    <w:link w:val="EFSAReferences"/>
    <w:rsid w:val="00416E18"/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EFSAShorttitle">
    <w:name w:val="EFSA_Short title"/>
    <w:link w:val="EFSAShorttitleChar"/>
    <w:qFormat/>
    <w:rsid w:val="00416E18"/>
    <w:pPr>
      <w:spacing w:after="0" w:line="240" w:lineRule="auto"/>
    </w:pPr>
    <w:rPr>
      <w:rFonts w:ascii="Calibri" w:eastAsiaTheme="majorEastAsia" w:hAnsi="Calibri" w:cstheme="majorBidi"/>
      <w:b/>
      <w:iCs/>
      <w:color w:val="171796"/>
      <w:sz w:val="18"/>
      <w:szCs w:val="24"/>
    </w:rPr>
  </w:style>
  <w:style w:type="character" w:customStyle="1" w:styleId="EFSAShorttitleChar">
    <w:name w:val="EFSA_Short title Char"/>
    <w:basedOn w:val="DefaultParagraphFont"/>
    <w:link w:val="EFSAShorttitle"/>
    <w:rsid w:val="00416E18"/>
    <w:rPr>
      <w:rFonts w:ascii="Calibri" w:eastAsiaTheme="majorEastAsia" w:hAnsi="Calibri" w:cstheme="majorBidi"/>
      <w:b/>
      <w:iCs/>
      <w:color w:val="171796"/>
      <w:sz w:val="18"/>
      <w:szCs w:val="24"/>
    </w:rPr>
  </w:style>
  <w:style w:type="paragraph" w:customStyle="1" w:styleId="EFSATabledata">
    <w:name w:val="EFSA_Table data"/>
    <w:basedOn w:val="EFSABodytext"/>
    <w:link w:val="EFSATabledataChar"/>
    <w:qFormat/>
    <w:rsid w:val="00416E18"/>
    <w:pPr>
      <w:spacing w:after="0"/>
      <w:jc w:val="left"/>
    </w:pPr>
    <w:rPr>
      <w:sz w:val="18"/>
    </w:rPr>
  </w:style>
  <w:style w:type="character" w:customStyle="1" w:styleId="EFSATabledataChar">
    <w:name w:val="EFSA_Table data Char"/>
    <w:basedOn w:val="EFSABodytextChar"/>
    <w:link w:val="EFSATabledata"/>
    <w:rsid w:val="00416E18"/>
    <w:rPr>
      <w:rFonts w:ascii="Tahoma" w:hAnsi="Tahoma"/>
      <w:sz w:val="18"/>
      <w:szCs w:val="20"/>
    </w:rPr>
  </w:style>
  <w:style w:type="paragraph" w:customStyle="1" w:styleId="EFSATablefirstcolumn">
    <w:name w:val="EFSA_Table first column"/>
    <w:basedOn w:val="EFSATabledata"/>
    <w:link w:val="EFSATablefirstcolumnChar"/>
    <w:qFormat/>
    <w:rsid w:val="00416E18"/>
    <w:rPr>
      <w:b/>
    </w:rPr>
  </w:style>
  <w:style w:type="character" w:customStyle="1" w:styleId="EFSATablefirstcolumnChar">
    <w:name w:val="EFSA_Table first column Char"/>
    <w:basedOn w:val="EFSATabledataChar"/>
    <w:link w:val="EFSATablefirstcolumn"/>
    <w:rsid w:val="00416E18"/>
    <w:rPr>
      <w:rFonts w:ascii="Tahoma" w:hAnsi="Tahoma"/>
      <w:b/>
      <w:sz w:val="18"/>
      <w:szCs w:val="20"/>
    </w:rPr>
  </w:style>
  <w:style w:type="paragraph" w:customStyle="1" w:styleId="EFSATableheadingrow">
    <w:name w:val="EFSA_Table heading row"/>
    <w:basedOn w:val="EFSATabledata"/>
    <w:link w:val="EFSATableheadingrowChar"/>
    <w:qFormat/>
    <w:rsid w:val="00416E18"/>
    <w:rPr>
      <w:b/>
    </w:rPr>
  </w:style>
  <w:style w:type="character" w:customStyle="1" w:styleId="EFSATableheadingrowChar">
    <w:name w:val="EFSA_Table heading row Char"/>
    <w:basedOn w:val="EFSATabledataChar"/>
    <w:link w:val="EFSATableheadingrow"/>
    <w:rsid w:val="00416E18"/>
    <w:rPr>
      <w:rFonts w:ascii="Tahoma" w:hAnsi="Tahoma"/>
      <w:b/>
      <w:sz w:val="18"/>
      <w:szCs w:val="20"/>
    </w:rPr>
  </w:style>
  <w:style w:type="paragraph" w:customStyle="1" w:styleId="EFSATabletitle">
    <w:name w:val="EFSA_Table title"/>
    <w:next w:val="EFSABodytext"/>
    <w:link w:val="EFSATabletitleChar"/>
    <w:qFormat/>
    <w:rsid w:val="00416E18"/>
    <w:pPr>
      <w:numPr>
        <w:numId w:val="33"/>
      </w:numPr>
      <w:tabs>
        <w:tab w:val="left" w:pos="1080"/>
      </w:tabs>
      <w:spacing w:before="240" w:after="240"/>
    </w:pPr>
    <w:rPr>
      <w:rFonts w:ascii="Tahoma" w:hAnsi="Tahoma"/>
      <w:sz w:val="20"/>
      <w:szCs w:val="20"/>
    </w:rPr>
  </w:style>
  <w:style w:type="character" w:customStyle="1" w:styleId="EFSATabletitleChar">
    <w:name w:val="EFSA_Table title Char"/>
    <w:basedOn w:val="EFSABodytextChar"/>
    <w:link w:val="EFSATabletitle"/>
    <w:rsid w:val="00416E18"/>
    <w:rPr>
      <w:rFonts w:ascii="Tahoma" w:hAnsi="Tahoma"/>
      <w:sz w:val="20"/>
      <w:szCs w:val="20"/>
    </w:rPr>
  </w:style>
  <w:style w:type="character" w:styleId="SubtleEmphasis">
    <w:name w:val="Subtle Emphasis"/>
    <w:semiHidden/>
    <w:qFormat/>
    <w:rsid w:val="00416E18"/>
    <w:rPr>
      <w:rFonts w:ascii="Verdana" w:hAnsi="Verdana"/>
      <w:iCs/>
      <w:color w:val="000000"/>
      <w:sz w:val="20"/>
    </w:rPr>
  </w:style>
  <w:style w:type="paragraph" w:styleId="Header">
    <w:name w:val="header"/>
    <w:basedOn w:val="Normal"/>
    <w:link w:val="HeaderChar"/>
    <w:semiHidden/>
    <w:rsid w:val="00416E18"/>
    <w:pPr>
      <w:suppressLineNumbers/>
      <w:tabs>
        <w:tab w:val="center" w:pos="4513"/>
        <w:tab w:val="right" w:pos="9026"/>
      </w:tabs>
      <w:suppressAutoHyphens/>
      <w:spacing w:after="12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TOC1">
    <w:name w:val="toc 1"/>
    <w:basedOn w:val="Normal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TOC2">
    <w:name w:val="toc 2"/>
    <w:basedOn w:val="Normal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TOC3">
    <w:name w:val="toc 3"/>
    <w:basedOn w:val="Normal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/,Carattere Carattere3 Char Char Zchn Zchn"/>
    <w:basedOn w:val="DefaultParagraphFont"/>
    <w:link w:val="CarattereCarattere3CharChar"/>
    <w:uiPriority w:val="99"/>
    <w:rsid w:val="00416E18"/>
    <w:rPr>
      <w:vertAlign w:val="superscript"/>
    </w:rPr>
  </w:style>
  <w:style w:type="table" w:styleId="TableGrid">
    <w:name w:val="Table Grid"/>
    <w:basedOn w:val="TableNormal"/>
    <w:uiPriority w:val="59"/>
    <w:rsid w:val="00416E1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rsid w:val="0041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E18"/>
  </w:style>
  <w:style w:type="character" w:styleId="LineNumber">
    <w:name w:val="line number"/>
    <w:basedOn w:val="DefaultParagraphFont"/>
    <w:uiPriority w:val="99"/>
    <w:semiHidden/>
    <w:rsid w:val="00416E18"/>
  </w:style>
  <w:style w:type="paragraph" w:styleId="TOCHeading">
    <w:name w:val="TOC Heading"/>
    <w:basedOn w:val="Heading1"/>
    <w:next w:val="Normal"/>
    <w:uiPriority w:val="39"/>
    <w:unhideWhenUsed/>
    <w:qFormat/>
    <w:rsid w:val="00416E18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16E18"/>
    <w:rPr>
      <w:color w:val="0000FF" w:themeColor="hyperlink"/>
      <w:u w:val="single"/>
    </w:rPr>
  </w:style>
  <w:style w:type="paragraph" w:styleId="TOC4">
    <w:name w:val="toc 4"/>
    <w:next w:val="Normal"/>
    <w:autoRedefine/>
    <w:uiPriority w:val="39"/>
    <w:rsid w:val="00416E18"/>
    <w:pPr>
      <w:tabs>
        <w:tab w:val="right" w:leader="dot" w:pos="9072"/>
      </w:tabs>
      <w:spacing w:after="0" w:line="240" w:lineRule="auto"/>
      <w:ind w:left="680" w:hanging="680"/>
      <w:outlineLvl w:val="3"/>
    </w:pPr>
    <w:rPr>
      <w:rFonts w:ascii="Tahoma" w:hAnsi="Tahoma"/>
      <w:sz w:val="20"/>
    </w:rPr>
  </w:style>
  <w:style w:type="paragraph" w:styleId="TOC5">
    <w:name w:val="toc 5"/>
    <w:next w:val="Normal"/>
    <w:autoRedefine/>
    <w:uiPriority w:val="39"/>
    <w:rsid w:val="00416E18"/>
    <w:pPr>
      <w:tabs>
        <w:tab w:val="right" w:leader="dot" w:pos="9072"/>
      </w:tabs>
      <w:spacing w:after="0" w:line="240" w:lineRule="auto"/>
      <w:ind w:left="1247" w:hanging="1247"/>
    </w:pPr>
    <w:rPr>
      <w:rFonts w:ascii="Tahoma" w:hAnsi="Tahoma"/>
      <w:sz w:val="20"/>
    </w:rPr>
  </w:style>
  <w:style w:type="table" w:customStyle="1" w:styleId="EFSAtable">
    <w:name w:val="EFSA table"/>
    <w:basedOn w:val="TableNormal"/>
    <w:uiPriority w:val="99"/>
    <w:rsid w:val="00416E18"/>
    <w:pPr>
      <w:spacing w:after="0" w:line="240" w:lineRule="auto"/>
    </w:pPr>
    <w:tblPr>
      <w:tblInd w:w="0" w:type="dxa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  <w:sz w:val="18"/>
      </w:rPr>
      <w:tblPr/>
      <w:tcPr>
        <w:tcBorders>
          <w:top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paragraph" w:customStyle="1" w:styleId="EFSAAnnextitle">
    <w:name w:val="EFSA_Annex title"/>
    <w:next w:val="EFSABodytext"/>
    <w:uiPriority w:val="99"/>
    <w:qFormat/>
    <w:rsid w:val="00416E18"/>
    <w:pPr>
      <w:keepNext/>
      <w:numPr>
        <w:numId w:val="15"/>
      </w:numPr>
      <w:spacing w:before="240" w:after="120" w:line="240" w:lineRule="auto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1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18"/>
    <w:rPr>
      <w:b/>
      <w:bCs/>
      <w:sz w:val="20"/>
      <w:szCs w:val="20"/>
    </w:rPr>
  </w:style>
  <w:style w:type="paragraph" w:customStyle="1" w:styleId="EFSAAppendixlevel1">
    <w:name w:val="EFSA_Appendix level 1"/>
    <w:next w:val="EFSABodytext"/>
    <w:qFormat/>
    <w:rsid w:val="00416E18"/>
    <w:pPr>
      <w:numPr>
        <w:ilvl w:val="1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sz w:val="24"/>
      <w:szCs w:val="28"/>
    </w:rPr>
  </w:style>
  <w:style w:type="paragraph" w:customStyle="1" w:styleId="EFSAAppendixlevel2">
    <w:name w:val="EFSA_Appendix level 2"/>
    <w:qFormat/>
    <w:rsid w:val="00416E18"/>
    <w:pPr>
      <w:numPr>
        <w:ilvl w:val="2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color w:val="7F7F7F" w:themeColor="text1" w:themeTint="80"/>
      <w:sz w:val="24"/>
      <w:szCs w:val="28"/>
    </w:rPr>
  </w:style>
  <w:style w:type="paragraph" w:customStyle="1" w:styleId="EFSAAppendixlevel3">
    <w:name w:val="EFSA_Appendix level 3"/>
    <w:next w:val="EFSABodytext"/>
    <w:qFormat/>
    <w:rsid w:val="00416E18"/>
    <w:pPr>
      <w:numPr>
        <w:ilvl w:val="3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7F7F7F" w:themeColor="text1" w:themeTint="80"/>
      <w:szCs w:val="28"/>
    </w:rPr>
  </w:style>
  <w:style w:type="paragraph" w:customStyle="1" w:styleId="EFSAAppendixlevel4">
    <w:name w:val="EFSA_Appendix level 4"/>
    <w:uiPriority w:val="99"/>
    <w:qFormat/>
    <w:rsid w:val="00416E18"/>
    <w:pPr>
      <w:numPr>
        <w:ilvl w:val="4"/>
        <w:numId w:val="19"/>
      </w:numPr>
      <w:spacing w:before="240" w:after="120" w:line="240" w:lineRule="auto"/>
    </w:pPr>
    <w:rPr>
      <w:rFonts w:ascii="Tahoma" w:hAnsi="Tahoma"/>
      <w:b/>
      <w:sz w:val="20"/>
      <w:szCs w:val="20"/>
    </w:rPr>
  </w:style>
  <w:style w:type="numbering" w:customStyle="1" w:styleId="EFSAheadinglist">
    <w:name w:val="EFSA_heading list"/>
    <w:uiPriority w:val="99"/>
    <w:rsid w:val="00416E18"/>
    <w:pPr>
      <w:numPr>
        <w:numId w:val="30"/>
      </w:numPr>
    </w:pPr>
  </w:style>
  <w:style w:type="character" w:styleId="FollowedHyperlink">
    <w:name w:val="FollowedHyperlink"/>
    <w:basedOn w:val="DefaultParagraphFont"/>
    <w:uiPriority w:val="99"/>
    <w:semiHidden/>
    <w:rsid w:val="00416E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attereCarattere3CharChar">
    <w:name w:val="Carattere Carattere3 Char Char"/>
    <w:basedOn w:val="Normal"/>
    <w:link w:val="FootnoteReference"/>
    <w:uiPriority w:val="99"/>
    <w:qFormat/>
    <w:rsid w:val="00AA26F2"/>
    <w:pPr>
      <w:spacing w:after="220" w:line="240" w:lineRule="auto"/>
      <w:jc w:val="both"/>
    </w:pPr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24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iPriority="0"/>
    <w:lsdException w:name="caption" w:uiPriority="35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416E18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6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SAAppendixtitle">
    <w:name w:val="EFSA_Appendix title"/>
    <w:next w:val="EFSABodytext"/>
    <w:link w:val="EFSAAppendixtitleChar"/>
    <w:qFormat/>
    <w:rsid w:val="00416E18"/>
    <w:pPr>
      <w:keepNext/>
      <w:numPr>
        <w:numId w:val="20"/>
      </w:numPr>
      <w:suppressLineNumbers/>
      <w:suppressAutoHyphens/>
      <w:spacing w:before="240" w:after="120" w:line="240" w:lineRule="auto"/>
      <w:jc w:val="both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customStyle="1" w:styleId="EFSAAppendixtitleChar">
    <w:name w:val="EFSA_Appendix title Char"/>
    <w:basedOn w:val="DefaultParagraphFont"/>
    <w:link w:val="EFSAAppendixtitle"/>
    <w:rsid w:val="00416E18"/>
    <w:rPr>
      <w:rFonts w:ascii="Tahoma" w:eastAsia="Times New Roman" w:hAnsi="Tahoma" w:cs="Mangal"/>
      <w:b/>
      <w:iCs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416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FSAHeading1nonumber">
    <w:name w:val="EFSA_Heading 1 (no number)"/>
    <w:next w:val="EFSABodytext"/>
    <w:link w:val="EFSAHeading1nonumberChar"/>
    <w:qFormat/>
    <w:rsid w:val="00416E18"/>
    <w:pPr>
      <w:keepNext/>
      <w:spacing w:before="240" w:after="120" w:line="240" w:lineRule="auto"/>
      <w:outlineLvl w:val="0"/>
    </w:pPr>
    <w:rPr>
      <w:rFonts w:ascii="Tahoma" w:hAnsi="Tahoma"/>
      <w:b/>
      <w:sz w:val="24"/>
      <w:szCs w:val="24"/>
    </w:rPr>
  </w:style>
  <w:style w:type="character" w:customStyle="1" w:styleId="EFSAHeading1nonumberChar">
    <w:name w:val="EFSA_Heading 1 (no number) Char"/>
    <w:basedOn w:val="DefaultParagraphFont"/>
    <w:link w:val="EFSAHeading1nonumber"/>
    <w:rsid w:val="00416E18"/>
    <w:rPr>
      <w:rFonts w:ascii="Tahoma" w:hAnsi="Tahoma"/>
      <w:b/>
      <w:sz w:val="24"/>
      <w:szCs w:val="24"/>
    </w:rPr>
  </w:style>
  <w:style w:type="paragraph" w:customStyle="1" w:styleId="EFSAAuthor">
    <w:name w:val="EFSA_Author"/>
    <w:next w:val="EFSABodytext"/>
    <w:link w:val="EFSAAuthorChar"/>
    <w:qFormat/>
    <w:rsid w:val="00C35B74"/>
    <w:pPr>
      <w:spacing w:before="240" w:after="120" w:line="240" w:lineRule="auto"/>
      <w:jc w:val="center"/>
    </w:pPr>
    <w:rPr>
      <w:rFonts w:ascii="Tahoma" w:hAnsi="Tahoma"/>
      <w:b/>
      <w:sz w:val="24"/>
      <w:szCs w:val="24"/>
    </w:rPr>
  </w:style>
  <w:style w:type="character" w:customStyle="1" w:styleId="EFSAAuthorChar">
    <w:name w:val="EFSA_Author Char"/>
    <w:basedOn w:val="EFSAHeading1nonumberChar"/>
    <w:link w:val="EFSAAuthor"/>
    <w:rsid w:val="00C35B74"/>
    <w:rPr>
      <w:rFonts w:ascii="Tahoma" w:hAnsi="Tahoma"/>
      <w:b/>
      <w:sz w:val="24"/>
      <w:szCs w:val="24"/>
    </w:rPr>
  </w:style>
  <w:style w:type="paragraph" w:customStyle="1" w:styleId="EFSABodytext">
    <w:name w:val="EFSA_Body text"/>
    <w:basedOn w:val="Normal"/>
    <w:link w:val="EFSABodytextChar"/>
    <w:qFormat/>
    <w:rsid w:val="00416E18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EFSABodytextChar">
    <w:name w:val="EFSA_Body text Char"/>
    <w:basedOn w:val="DefaultParagraphFont"/>
    <w:link w:val="EFSABodytext"/>
    <w:rsid w:val="00416E18"/>
    <w:rPr>
      <w:rFonts w:ascii="Tahoma" w:hAnsi="Tahoma"/>
      <w:sz w:val="20"/>
      <w:szCs w:val="20"/>
    </w:rPr>
  </w:style>
  <w:style w:type="paragraph" w:customStyle="1" w:styleId="EFSABullet1">
    <w:name w:val="EFSA_Bullet 1"/>
    <w:basedOn w:val="EFSABodytext"/>
    <w:link w:val="EFSABullet1Char"/>
    <w:qFormat/>
    <w:rsid w:val="00416E18"/>
    <w:pPr>
      <w:numPr>
        <w:numId w:val="22"/>
      </w:numPr>
    </w:pPr>
  </w:style>
  <w:style w:type="character" w:customStyle="1" w:styleId="EFSABullet1Char">
    <w:name w:val="EFSA_Bullet 1 Char"/>
    <w:basedOn w:val="EFSABodytextChar"/>
    <w:link w:val="EFSABullet1"/>
    <w:rsid w:val="00416E18"/>
    <w:rPr>
      <w:rFonts w:ascii="Tahoma" w:hAnsi="Tahoma"/>
      <w:sz w:val="20"/>
      <w:szCs w:val="20"/>
    </w:rPr>
  </w:style>
  <w:style w:type="paragraph" w:customStyle="1" w:styleId="EFSABullet2">
    <w:name w:val="EFSA_Bullet 2"/>
    <w:basedOn w:val="EFSABodytext"/>
    <w:link w:val="EFSABullet2Char"/>
    <w:qFormat/>
    <w:rsid w:val="00416E18"/>
    <w:pPr>
      <w:numPr>
        <w:ilvl w:val="1"/>
        <w:numId w:val="22"/>
      </w:numPr>
    </w:pPr>
  </w:style>
  <w:style w:type="character" w:customStyle="1" w:styleId="EFSABullet2Char">
    <w:name w:val="EFSA_Bullet 2 Char"/>
    <w:basedOn w:val="EFSABodytextChar"/>
    <w:link w:val="EFSABullet2"/>
    <w:rsid w:val="00416E18"/>
    <w:rPr>
      <w:rFonts w:ascii="Tahoma" w:hAnsi="Tahoma"/>
      <w:sz w:val="20"/>
      <w:szCs w:val="20"/>
    </w:rPr>
  </w:style>
  <w:style w:type="paragraph" w:customStyle="1" w:styleId="EFSADates">
    <w:name w:val="EFSA_Dates"/>
    <w:link w:val="EFSADatesChar"/>
    <w:qFormat/>
    <w:rsid w:val="00416E18"/>
    <w:pPr>
      <w:spacing w:before="120" w:after="0" w:line="240" w:lineRule="auto"/>
    </w:pPr>
    <w:rPr>
      <w:rFonts w:ascii="Calibri" w:hAnsi="Calibri"/>
      <w:sz w:val="18"/>
      <w:lang w:val="en-US"/>
    </w:rPr>
  </w:style>
  <w:style w:type="character" w:customStyle="1" w:styleId="EFSADatesChar">
    <w:name w:val="EFSA_Dates Char"/>
    <w:basedOn w:val="DefaultParagraphFont"/>
    <w:link w:val="EFSADates"/>
    <w:rsid w:val="00416E18"/>
    <w:rPr>
      <w:rFonts w:ascii="Calibri" w:hAnsi="Calibri"/>
      <w:sz w:val="18"/>
      <w:lang w:val="en-US"/>
    </w:rPr>
  </w:style>
  <w:style w:type="paragraph" w:customStyle="1" w:styleId="EFSADocsprovided">
    <w:name w:val="EFSA_Docs provided"/>
    <w:basedOn w:val="EFSABodytext"/>
    <w:link w:val="EFSADocsprovidedChar"/>
    <w:qFormat/>
    <w:rsid w:val="00416E18"/>
    <w:pPr>
      <w:keepNext/>
      <w:numPr>
        <w:numId w:val="23"/>
      </w:numPr>
      <w:spacing w:after="240"/>
    </w:pPr>
  </w:style>
  <w:style w:type="character" w:customStyle="1" w:styleId="EFSADocsprovidedChar">
    <w:name w:val="EFSA_Docs provided Char"/>
    <w:basedOn w:val="EFSABodytextChar"/>
    <w:link w:val="EFSADocsprovided"/>
    <w:rsid w:val="00416E18"/>
    <w:rPr>
      <w:rFonts w:ascii="Tahoma" w:hAnsi="Tahoma"/>
      <w:sz w:val="20"/>
      <w:szCs w:val="20"/>
    </w:rPr>
  </w:style>
  <w:style w:type="paragraph" w:customStyle="1" w:styleId="EFSATablefootnote">
    <w:name w:val="EFSA_Table footnote"/>
    <w:link w:val="EFSATablefootnoteChar"/>
    <w:qFormat/>
    <w:rsid w:val="00416E18"/>
    <w:pPr>
      <w:tabs>
        <w:tab w:val="left" w:pos="426"/>
      </w:tabs>
      <w:ind w:left="357" w:hanging="357"/>
      <w:contextualSpacing/>
    </w:pPr>
    <w:rPr>
      <w:rFonts w:ascii="Tahoma" w:hAnsi="Tahoma"/>
      <w:sz w:val="16"/>
      <w:szCs w:val="20"/>
    </w:rPr>
  </w:style>
  <w:style w:type="character" w:customStyle="1" w:styleId="EFSATablefootnoteChar">
    <w:name w:val="EFSA_Table footnote Char"/>
    <w:basedOn w:val="EFSABodytextChar"/>
    <w:link w:val="EFSATablefootnote"/>
    <w:rsid w:val="00416E18"/>
    <w:rPr>
      <w:rFonts w:ascii="Tahoma" w:hAnsi="Tahoma"/>
      <w:sz w:val="16"/>
      <w:szCs w:val="20"/>
    </w:rPr>
  </w:style>
  <w:style w:type="paragraph" w:customStyle="1" w:styleId="EFSATablelegend">
    <w:name w:val="EFSA_Table legend"/>
    <w:basedOn w:val="EFSATablefootnote"/>
    <w:link w:val="EFSATablelegendChar"/>
    <w:qFormat/>
    <w:rsid w:val="00416E18"/>
    <w:pPr>
      <w:spacing w:after="0"/>
      <w:ind w:left="0" w:firstLine="0"/>
      <w:contextualSpacing w:val="0"/>
    </w:pPr>
  </w:style>
  <w:style w:type="character" w:customStyle="1" w:styleId="EFSATablelegendChar">
    <w:name w:val="EFSA_Table legend Char"/>
    <w:basedOn w:val="EFSATablefootnoteChar"/>
    <w:link w:val="EFSATablelegend"/>
    <w:rsid w:val="00416E18"/>
    <w:rPr>
      <w:rFonts w:ascii="Tahoma" w:hAnsi="Tahoma"/>
      <w:sz w:val="16"/>
      <w:szCs w:val="20"/>
    </w:rPr>
  </w:style>
  <w:style w:type="paragraph" w:customStyle="1" w:styleId="EFSAFigurelegend">
    <w:name w:val="EFSA_Figure legend"/>
    <w:basedOn w:val="EFSATablelegend"/>
    <w:link w:val="EFSAFigurelegendChar"/>
    <w:qFormat/>
    <w:rsid w:val="00416E18"/>
    <w:pPr>
      <w:autoSpaceDE w:val="0"/>
      <w:autoSpaceDN w:val="0"/>
      <w:adjustRightInd w:val="0"/>
    </w:pPr>
    <w:rPr>
      <w:rFonts w:cs="Arial"/>
      <w:szCs w:val="18"/>
    </w:rPr>
  </w:style>
  <w:style w:type="character" w:customStyle="1" w:styleId="EFSAFigurelegendChar">
    <w:name w:val="EFSA_Figure legend Char"/>
    <w:basedOn w:val="EFSATablefootnoteChar"/>
    <w:link w:val="EFSAFigurelegend"/>
    <w:rsid w:val="00416E18"/>
    <w:rPr>
      <w:rFonts w:ascii="Tahoma" w:hAnsi="Tahoma" w:cs="Arial"/>
      <w:sz w:val="16"/>
      <w:szCs w:val="18"/>
    </w:rPr>
  </w:style>
  <w:style w:type="paragraph" w:customStyle="1" w:styleId="EFSAFiguretitle">
    <w:name w:val="EFSA_Figure title"/>
    <w:next w:val="EFSABodytext"/>
    <w:link w:val="EFSAFiguretitleChar"/>
    <w:rsid w:val="00416E18"/>
    <w:pPr>
      <w:numPr>
        <w:numId w:val="24"/>
      </w:numPr>
      <w:tabs>
        <w:tab w:val="left" w:pos="1080"/>
      </w:tabs>
      <w:spacing w:before="240" w:after="24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EFSAFiguretitleChar">
    <w:name w:val="EFSA_Figure title Char"/>
    <w:basedOn w:val="DefaultParagraphFont"/>
    <w:link w:val="EFSAFiguretitle"/>
    <w:rsid w:val="00416E18"/>
    <w:rPr>
      <w:rFonts w:ascii="Tahoma" w:eastAsia="Times New Roman" w:hAnsi="Tahoma" w:cs="Times New Roman"/>
      <w:sz w:val="20"/>
      <w:szCs w:val="20"/>
    </w:rPr>
  </w:style>
  <w:style w:type="paragraph" w:customStyle="1" w:styleId="EFSAFooter">
    <w:name w:val="EFSA_Footer"/>
    <w:basedOn w:val="Normal"/>
    <w:link w:val="EFSAFooterChar"/>
    <w:qFormat/>
    <w:rsid w:val="00416E18"/>
    <w:pPr>
      <w:tabs>
        <w:tab w:val="right" w:pos="10206"/>
      </w:tabs>
      <w:spacing w:after="0" w:line="240" w:lineRule="auto"/>
    </w:pPr>
    <w:rPr>
      <w:sz w:val="16"/>
      <w:szCs w:val="16"/>
    </w:rPr>
  </w:style>
  <w:style w:type="character" w:customStyle="1" w:styleId="EFSAFooterChar">
    <w:name w:val="EFSA_Footer Char"/>
    <w:basedOn w:val="DefaultParagraphFont"/>
    <w:link w:val="EFSAFooter"/>
    <w:rsid w:val="00416E18"/>
    <w:rPr>
      <w:sz w:val="16"/>
      <w:szCs w:val="16"/>
    </w:rPr>
  </w:style>
  <w:style w:type="paragraph" w:customStyle="1" w:styleId="EFSAFootnote">
    <w:name w:val="EFSA_Footnote"/>
    <w:basedOn w:val="FootnoteText"/>
    <w:link w:val="EFSAFootnoteChar"/>
    <w:qFormat/>
    <w:rsid w:val="00416E18"/>
    <w:pPr>
      <w:ind w:left="170" w:hanging="170"/>
      <w:jc w:val="both"/>
    </w:pPr>
    <w:rPr>
      <w:rFonts w:ascii="Tahoma" w:hAnsi="Tahoma"/>
      <w:sz w:val="16"/>
    </w:rPr>
  </w:style>
  <w:style w:type="character" w:customStyle="1" w:styleId="EFSAFootnoteChar">
    <w:name w:val="EFSA_Footnote Char"/>
    <w:basedOn w:val="FootnoteTextChar"/>
    <w:link w:val="EFSAFootnote"/>
    <w:rsid w:val="00416E18"/>
    <w:rPr>
      <w:rFonts w:ascii="Tahoma" w:hAnsi="Tahoma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16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E18"/>
    <w:rPr>
      <w:sz w:val="20"/>
      <w:szCs w:val="20"/>
    </w:rPr>
  </w:style>
  <w:style w:type="paragraph" w:customStyle="1" w:styleId="EFSAHeading1">
    <w:name w:val="EFSA_Heading 1"/>
    <w:next w:val="EFSABodytext"/>
    <w:link w:val="EFSAHeading1Char"/>
    <w:qFormat/>
    <w:rsid w:val="00416E18"/>
    <w:pPr>
      <w:numPr>
        <w:numId w:val="3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EFSAHeading1Char">
    <w:name w:val="EFSA_Heading 1 Char"/>
    <w:basedOn w:val="Heading1Char"/>
    <w:link w:val="EFSAHeading1"/>
    <w:rsid w:val="00416E18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FSAHeading2">
    <w:name w:val="EFSA_Heading 2"/>
    <w:next w:val="EFSABodytext"/>
    <w:link w:val="EFSAHeading2Char"/>
    <w:qFormat/>
    <w:rsid w:val="00416E18"/>
    <w:pPr>
      <w:keepNext/>
      <w:numPr>
        <w:ilvl w:val="1"/>
        <w:numId w:val="30"/>
      </w:numPr>
      <w:spacing w:before="240" w:after="120" w:line="240" w:lineRule="auto"/>
      <w:outlineLvl w:val="1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2Char">
    <w:name w:val="EFSA_Heading 2 Char"/>
    <w:basedOn w:val="EFSAHeading1Char"/>
    <w:link w:val="EFSAHeading2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3">
    <w:name w:val="EFSA_Heading 3"/>
    <w:next w:val="EFSABodytext"/>
    <w:link w:val="EFSAHeading3Char"/>
    <w:qFormat/>
    <w:rsid w:val="00416E18"/>
    <w:pPr>
      <w:numPr>
        <w:ilvl w:val="2"/>
        <w:numId w:val="30"/>
      </w:numPr>
      <w:outlineLvl w:val="2"/>
    </w:pPr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character" w:customStyle="1" w:styleId="EFSAHeading3Char">
    <w:name w:val="EFSA_Heading 3 Char"/>
    <w:basedOn w:val="EFSAHeading2Char"/>
    <w:link w:val="EFSAHeading3"/>
    <w:rsid w:val="00416E18"/>
    <w:rPr>
      <w:rFonts w:ascii="Tahoma" w:eastAsiaTheme="majorEastAsia" w:hAnsi="Tahoma" w:cstheme="majorBidi"/>
      <w:b/>
      <w:bCs/>
      <w:color w:val="7F7F7F" w:themeColor="text1" w:themeTint="80"/>
      <w:sz w:val="24"/>
      <w:szCs w:val="28"/>
    </w:rPr>
  </w:style>
  <w:style w:type="paragraph" w:customStyle="1" w:styleId="EFSAHeading4">
    <w:name w:val="EFSA_Heading 4"/>
    <w:next w:val="EFSABodytext"/>
    <w:link w:val="EFSAHeading4Char"/>
    <w:qFormat/>
    <w:rsid w:val="00416E18"/>
    <w:pPr>
      <w:keepNext/>
      <w:numPr>
        <w:ilvl w:val="3"/>
        <w:numId w:val="30"/>
      </w:numPr>
      <w:spacing w:before="240" w:after="120" w:line="240" w:lineRule="auto"/>
      <w:outlineLvl w:val="3"/>
    </w:pPr>
    <w:rPr>
      <w:rFonts w:ascii="Tahoma" w:hAnsi="Tahoma"/>
      <w:b/>
      <w:sz w:val="20"/>
      <w:szCs w:val="20"/>
    </w:rPr>
  </w:style>
  <w:style w:type="character" w:customStyle="1" w:styleId="EFSAHeading4Char">
    <w:name w:val="EFSA_Heading 4 Char"/>
    <w:basedOn w:val="DefaultParagraphFont"/>
    <w:link w:val="EFSAHeading4"/>
    <w:rsid w:val="00416E18"/>
    <w:rPr>
      <w:rFonts w:ascii="Tahoma" w:hAnsi="Tahoma"/>
      <w:b/>
      <w:sz w:val="20"/>
      <w:szCs w:val="20"/>
    </w:rPr>
  </w:style>
  <w:style w:type="paragraph" w:customStyle="1" w:styleId="EFSAHeading5">
    <w:name w:val="EFSA_Heading 5"/>
    <w:next w:val="EFSABodytext"/>
    <w:link w:val="EFSAHeading5Char"/>
    <w:qFormat/>
    <w:rsid w:val="00A70542"/>
    <w:pPr>
      <w:numPr>
        <w:ilvl w:val="4"/>
        <w:numId w:val="30"/>
      </w:numPr>
      <w:spacing w:before="240" w:after="120" w:line="240" w:lineRule="auto"/>
      <w:outlineLvl w:val="4"/>
    </w:pPr>
    <w:rPr>
      <w:rFonts w:ascii="Tahoma" w:hAnsi="Tahoma"/>
      <w:i/>
      <w:sz w:val="20"/>
      <w:szCs w:val="20"/>
    </w:rPr>
  </w:style>
  <w:style w:type="character" w:customStyle="1" w:styleId="EFSAHeading5Char">
    <w:name w:val="EFSA_Heading 5 Char"/>
    <w:basedOn w:val="EFSAHeading4Char"/>
    <w:link w:val="EFSAHeading5"/>
    <w:rsid w:val="00A70542"/>
    <w:rPr>
      <w:rFonts w:ascii="Tahoma" w:hAnsi="Tahoma"/>
      <w:b w:val="0"/>
      <w:i/>
      <w:sz w:val="20"/>
      <w:szCs w:val="20"/>
    </w:rPr>
  </w:style>
  <w:style w:type="numbering" w:customStyle="1" w:styleId="EFSAListbullets">
    <w:name w:val="EFSA_List bullets"/>
    <w:basedOn w:val="NoList"/>
    <w:uiPriority w:val="99"/>
    <w:rsid w:val="00416E18"/>
    <w:pPr>
      <w:numPr>
        <w:numId w:val="10"/>
      </w:numPr>
    </w:pPr>
  </w:style>
  <w:style w:type="paragraph" w:customStyle="1" w:styleId="EFSAListnumbered">
    <w:name w:val="EFSA_List numbered"/>
    <w:basedOn w:val="ListParagraph"/>
    <w:link w:val="EFSAListnumberedChar"/>
    <w:qFormat/>
    <w:rsid w:val="00416E18"/>
    <w:pPr>
      <w:numPr>
        <w:numId w:val="32"/>
      </w:numPr>
      <w:suppressAutoHyphens/>
      <w:spacing w:after="120" w:line="240" w:lineRule="auto"/>
      <w:contextualSpacing w:val="0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EFSAListnumberedChar">
    <w:name w:val="EFSA_List numbered Char"/>
    <w:basedOn w:val="DefaultParagraphFont"/>
    <w:link w:val="EFSAListnumbered"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416E18"/>
    <w:pPr>
      <w:ind w:left="720"/>
      <w:contextualSpacing/>
    </w:pPr>
  </w:style>
  <w:style w:type="paragraph" w:customStyle="1" w:styleId="EFSAOutputcategory">
    <w:name w:val="EFSA_Output category"/>
    <w:link w:val="EFSAOutputcategoryChar"/>
    <w:qFormat/>
    <w:rsid w:val="00416E18"/>
    <w:pPr>
      <w:spacing w:before="240" w:after="240" w:line="240" w:lineRule="auto"/>
    </w:pPr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character" w:customStyle="1" w:styleId="EFSAOutputcategoryChar">
    <w:name w:val="EFSA_Output category Char"/>
    <w:basedOn w:val="DefaultParagraphFont"/>
    <w:link w:val="EFSAOutputcategory"/>
    <w:rsid w:val="00416E18"/>
    <w:rPr>
      <w:rFonts w:ascii="Calibri" w:eastAsiaTheme="majorEastAsia" w:hAnsi="Calibri" w:cstheme="majorBidi"/>
      <w:b/>
      <w:iCs/>
      <w:caps/>
      <w:color w:val="171796"/>
      <w:sz w:val="32"/>
      <w:szCs w:val="32"/>
    </w:rPr>
  </w:style>
  <w:style w:type="paragraph" w:customStyle="1" w:styleId="EFSAOutputtitle">
    <w:name w:val="EFSA_Output title"/>
    <w:basedOn w:val="Normal"/>
    <w:next w:val="EFSAAuthor"/>
    <w:link w:val="EFSAOutputtitleChar"/>
    <w:qFormat/>
    <w:rsid w:val="00416E18"/>
    <w:pPr>
      <w:spacing w:before="360" w:after="240" w:line="240" w:lineRule="auto"/>
      <w:jc w:val="center"/>
    </w:pPr>
    <w:rPr>
      <w:rFonts w:ascii="Tahoma" w:hAnsi="Tahoma"/>
      <w:b/>
      <w:sz w:val="32"/>
      <w:szCs w:val="32"/>
    </w:rPr>
  </w:style>
  <w:style w:type="character" w:customStyle="1" w:styleId="EFSAOutputtitleChar">
    <w:name w:val="EFSA_Output title Char"/>
    <w:basedOn w:val="DefaultParagraphFont"/>
    <w:link w:val="EFSAOutputtitle"/>
    <w:rsid w:val="00416E18"/>
    <w:rPr>
      <w:rFonts w:ascii="Tahoma" w:hAnsi="Tahoma"/>
      <w:b/>
      <w:sz w:val="32"/>
      <w:szCs w:val="32"/>
    </w:rPr>
  </w:style>
  <w:style w:type="paragraph" w:customStyle="1" w:styleId="EFSAReferences">
    <w:name w:val="EFSA_References"/>
    <w:link w:val="EFSAReferencesChar"/>
    <w:qFormat/>
    <w:rsid w:val="00416E18"/>
    <w:pPr>
      <w:keepLines/>
      <w:tabs>
        <w:tab w:val="left" w:pos="284"/>
      </w:tabs>
      <w:spacing w:after="120" w:line="240" w:lineRule="auto"/>
      <w:ind w:left="284" w:hanging="284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EFSAReferencesChar">
    <w:name w:val="EFSA_References Char"/>
    <w:basedOn w:val="DefaultParagraphFont"/>
    <w:link w:val="EFSAReferences"/>
    <w:rsid w:val="00416E18"/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EFSAShorttitle">
    <w:name w:val="EFSA_Short title"/>
    <w:link w:val="EFSAShorttitleChar"/>
    <w:qFormat/>
    <w:rsid w:val="00416E18"/>
    <w:pPr>
      <w:spacing w:after="0" w:line="240" w:lineRule="auto"/>
    </w:pPr>
    <w:rPr>
      <w:rFonts w:ascii="Calibri" w:eastAsiaTheme="majorEastAsia" w:hAnsi="Calibri" w:cstheme="majorBidi"/>
      <w:b/>
      <w:iCs/>
      <w:color w:val="171796"/>
      <w:sz w:val="18"/>
      <w:szCs w:val="24"/>
    </w:rPr>
  </w:style>
  <w:style w:type="character" w:customStyle="1" w:styleId="EFSAShorttitleChar">
    <w:name w:val="EFSA_Short title Char"/>
    <w:basedOn w:val="DefaultParagraphFont"/>
    <w:link w:val="EFSAShorttitle"/>
    <w:rsid w:val="00416E18"/>
    <w:rPr>
      <w:rFonts w:ascii="Calibri" w:eastAsiaTheme="majorEastAsia" w:hAnsi="Calibri" w:cstheme="majorBidi"/>
      <w:b/>
      <w:iCs/>
      <w:color w:val="171796"/>
      <w:sz w:val="18"/>
      <w:szCs w:val="24"/>
    </w:rPr>
  </w:style>
  <w:style w:type="paragraph" w:customStyle="1" w:styleId="EFSATabledata">
    <w:name w:val="EFSA_Table data"/>
    <w:basedOn w:val="EFSABodytext"/>
    <w:link w:val="EFSATabledataChar"/>
    <w:qFormat/>
    <w:rsid w:val="00416E18"/>
    <w:pPr>
      <w:spacing w:after="0"/>
      <w:jc w:val="left"/>
    </w:pPr>
    <w:rPr>
      <w:sz w:val="18"/>
    </w:rPr>
  </w:style>
  <w:style w:type="character" w:customStyle="1" w:styleId="EFSATabledataChar">
    <w:name w:val="EFSA_Table data Char"/>
    <w:basedOn w:val="EFSABodytextChar"/>
    <w:link w:val="EFSATabledata"/>
    <w:rsid w:val="00416E18"/>
    <w:rPr>
      <w:rFonts w:ascii="Tahoma" w:hAnsi="Tahoma"/>
      <w:sz w:val="18"/>
      <w:szCs w:val="20"/>
    </w:rPr>
  </w:style>
  <w:style w:type="paragraph" w:customStyle="1" w:styleId="EFSATablefirstcolumn">
    <w:name w:val="EFSA_Table first column"/>
    <w:basedOn w:val="EFSATabledata"/>
    <w:link w:val="EFSATablefirstcolumnChar"/>
    <w:qFormat/>
    <w:rsid w:val="00416E18"/>
    <w:rPr>
      <w:b/>
    </w:rPr>
  </w:style>
  <w:style w:type="character" w:customStyle="1" w:styleId="EFSATablefirstcolumnChar">
    <w:name w:val="EFSA_Table first column Char"/>
    <w:basedOn w:val="EFSATabledataChar"/>
    <w:link w:val="EFSATablefirstcolumn"/>
    <w:rsid w:val="00416E18"/>
    <w:rPr>
      <w:rFonts w:ascii="Tahoma" w:hAnsi="Tahoma"/>
      <w:b/>
      <w:sz w:val="18"/>
      <w:szCs w:val="20"/>
    </w:rPr>
  </w:style>
  <w:style w:type="paragraph" w:customStyle="1" w:styleId="EFSATableheadingrow">
    <w:name w:val="EFSA_Table heading row"/>
    <w:basedOn w:val="EFSATabledata"/>
    <w:link w:val="EFSATableheadingrowChar"/>
    <w:qFormat/>
    <w:rsid w:val="00416E18"/>
    <w:rPr>
      <w:b/>
    </w:rPr>
  </w:style>
  <w:style w:type="character" w:customStyle="1" w:styleId="EFSATableheadingrowChar">
    <w:name w:val="EFSA_Table heading row Char"/>
    <w:basedOn w:val="EFSATabledataChar"/>
    <w:link w:val="EFSATableheadingrow"/>
    <w:rsid w:val="00416E18"/>
    <w:rPr>
      <w:rFonts w:ascii="Tahoma" w:hAnsi="Tahoma"/>
      <w:b/>
      <w:sz w:val="18"/>
      <w:szCs w:val="20"/>
    </w:rPr>
  </w:style>
  <w:style w:type="paragraph" w:customStyle="1" w:styleId="EFSATabletitle">
    <w:name w:val="EFSA_Table title"/>
    <w:next w:val="EFSABodytext"/>
    <w:link w:val="EFSATabletitleChar"/>
    <w:qFormat/>
    <w:rsid w:val="00416E18"/>
    <w:pPr>
      <w:numPr>
        <w:numId w:val="33"/>
      </w:numPr>
      <w:tabs>
        <w:tab w:val="left" w:pos="1080"/>
      </w:tabs>
      <w:spacing w:before="240" w:after="240"/>
    </w:pPr>
    <w:rPr>
      <w:rFonts w:ascii="Tahoma" w:hAnsi="Tahoma"/>
      <w:sz w:val="20"/>
      <w:szCs w:val="20"/>
    </w:rPr>
  </w:style>
  <w:style w:type="character" w:customStyle="1" w:styleId="EFSATabletitleChar">
    <w:name w:val="EFSA_Table title Char"/>
    <w:basedOn w:val="EFSABodytextChar"/>
    <w:link w:val="EFSATabletitle"/>
    <w:rsid w:val="00416E18"/>
    <w:rPr>
      <w:rFonts w:ascii="Tahoma" w:hAnsi="Tahoma"/>
      <w:sz w:val="20"/>
      <w:szCs w:val="20"/>
    </w:rPr>
  </w:style>
  <w:style w:type="character" w:styleId="SubtleEmphasis">
    <w:name w:val="Subtle Emphasis"/>
    <w:semiHidden/>
    <w:qFormat/>
    <w:rsid w:val="00416E18"/>
    <w:rPr>
      <w:rFonts w:ascii="Verdana" w:hAnsi="Verdana"/>
      <w:iCs/>
      <w:color w:val="000000"/>
      <w:sz w:val="20"/>
    </w:rPr>
  </w:style>
  <w:style w:type="paragraph" w:styleId="Header">
    <w:name w:val="header"/>
    <w:basedOn w:val="Normal"/>
    <w:link w:val="HeaderChar"/>
    <w:semiHidden/>
    <w:rsid w:val="00416E18"/>
    <w:pPr>
      <w:suppressLineNumbers/>
      <w:tabs>
        <w:tab w:val="center" w:pos="4513"/>
        <w:tab w:val="right" w:pos="9026"/>
      </w:tabs>
      <w:suppressAutoHyphens/>
      <w:spacing w:after="12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416E18"/>
    <w:rPr>
      <w:rFonts w:ascii="Tahoma" w:eastAsia="Times New Roman" w:hAnsi="Tahoma" w:cs="Times New Roman"/>
      <w:sz w:val="20"/>
      <w:szCs w:val="20"/>
      <w:lang w:eastAsia="en-GB"/>
    </w:rPr>
  </w:style>
  <w:style w:type="paragraph" w:styleId="TOC1">
    <w:name w:val="toc 1"/>
    <w:basedOn w:val="Normal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TOC2">
    <w:name w:val="toc 2"/>
    <w:basedOn w:val="Normal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TOC3">
    <w:name w:val="toc 3"/>
    <w:basedOn w:val="Normal"/>
    <w:uiPriority w:val="39"/>
    <w:qFormat/>
    <w:rsid w:val="00416E18"/>
    <w:pPr>
      <w:tabs>
        <w:tab w:val="right" w:leader="dot" w:pos="9072"/>
      </w:tabs>
      <w:suppressAutoHyphens/>
      <w:spacing w:after="0" w:line="240" w:lineRule="auto"/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/,Carattere Carattere3 Char Char Zchn Zchn"/>
    <w:basedOn w:val="DefaultParagraphFont"/>
    <w:link w:val="CarattereCarattere3CharChar"/>
    <w:uiPriority w:val="99"/>
    <w:rsid w:val="00416E18"/>
    <w:rPr>
      <w:vertAlign w:val="superscript"/>
    </w:rPr>
  </w:style>
  <w:style w:type="table" w:styleId="TableGrid">
    <w:name w:val="Table Grid"/>
    <w:basedOn w:val="TableNormal"/>
    <w:uiPriority w:val="59"/>
    <w:rsid w:val="00416E1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E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rsid w:val="0041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E18"/>
  </w:style>
  <w:style w:type="character" w:styleId="LineNumber">
    <w:name w:val="line number"/>
    <w:basedOn w:val="DefaultParagraphFont"/>
    <w:uiPriority w:val="99"/>
    <w:semiHidden/>
    <w:rsid w:val="00416E18"/>
  </w:style>
  <w:style w:type="paragraph" w:styleId="TOCHeading">
    <w:name w:val="TOC Heading"/>
    <w:basedOn w:val="Heading1"/>
    <w:next w:val="Normal"/>
    <w:uiPriority w:val="39"/>
    <w:unhideWhenUsed/>
    <w:qFormat/>
    <w:rsid w:val="00416E18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16E18"/>
    <w:rPr>
      <w:color w:val="0000FF" w:themeColor="hyperlink"/>
      <w:u w:val="single"/>
    </w:rPr>
  </w:style>
  <w:style w:type="paragraph" w:styleId="TOC4">
    <w:name w:val="toc 4"/>
    <w:next w:val="Normal"/>
    <w:autoRedefine/>
    <w:uiPriority w:val="39"/>
    <w:rsid w:val="00416E18"/>
    <w:pPr>
      <w:tabs>
        <w:tab w:val="right" w:leader="dot" w:pos="9072"/>
      </w:tabs>
      <w:spacing w:after="0" w:line="240" w:lineRule="auto"/>
      <w:ind w:left="680" w:hanging="680"/>
      <w:outlineLvl w:val="3"/>
    </w:pPr>
    <w:rPr>
      <w:rFonts w:ascii="Tahoma" w:hAnsi="Tahoma"/>
      <w:sz w:val="20"/>
    </w:rPr>
  </w:style>
  <w:style w:type="paragraph" w:styleId="TOC5">
    <w:name w:val="toc 5"/>
    <w:next w:val="Normal"/>
    <w:autoRedefine/>
    <w:uiPriority w:val="39"/>
    <w:rsid w:val="00416E18"/>
    <w:pPr>
      <w:tabs>
        <w:tab w:val="right" w:leader="dot" w:pos="9072"/>
      </w:tabs>
      <w:spacing w:after="0" w:line="240" w:lineRule="auto"/>
      <w:ind w:left="1247" w:hanging="1247"/>
    </w:pPr>
    <w:rPr>
      <w:rFonts w:ascii="Tahoma" w:hAnsi="Tahoma"/>
      <w:sz w:val="20"/>
    </w:rPr>
  </w:style>
  <w:style w:type="table" w:customStyle="1" w:styleId="EFSAtable">
    <w:name w:val="EFSA table"/>
    <w:basedOn w:val="TableNormal"/>
    <w:uiPriority w:val="99"/>
    <w:rsid w:val="00416E18"/>
    <w:pPr>
      <w:spacing w:after="0" w:line="240" w:lineRule="auto"/>
    </w:pPr>
    <w:tblPr>
      <w:tblInd w:w="0" w:type="dxa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  <w:sz w:val="18"/>
      </w:rPr>
      <w:tblPr/>
      <w:tcPr>
        <w:tcBorders>
          <w:top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paragraph" w:customStyle="1" w:styleId="EFSAAnnextitle">
    <w:name w:val="EFSA_Annex title"/>
    <w:next w:val="EFSABodytext"/>
    <w:uiPriority w:val="99"/>
    <w:qFormat/>
    <w:rsid w:val="00416E18"/>
    <w:pPr>
      <w:keepNext/>
      <w:numPr>
        <w:numId w:val="15"/>
      </w:numPr>
      <w:spacing w:before="240" w:after="120" w:line="240" w:lineRule="auto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1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18"/>
    <w:rPr>
      <w:b/>
      <w:bCs/>
      <w:sz w:val="20"/>
      <w:szCs w:val="20"/>
    </w:rPr>
  </w:style>
  <w:style w:type="paragraph" w:customStyle="1" w:styleId="EFSAAppendixlevel1">
    <w:name w:val="EFSA_Appendix level 1"/>
    <w:next w:val="EFSABodytext"/>
    <w:qFormat/>
    <w:rsid w:val="00416E18"/>
    <w:pPr>
      <w:numPr>
        <w:ilvl w:val="1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sz w:val="24"/>
      <w:szCs w:val="28"/>
    </w:rPr>
  </w:style>
  <w:style w:type="paragraph" w:customStyle="1" w:styleId="EFSAAppendixlevel2">
    <w:name w:val="EFSA_Appendix level 2"/>
    <w:qFormat/>
    <w:rsid w:val="00416E18"/>
    <w:pPr>
      <w:numPr>
        <w:ilvl w:val="2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color w:val="7F7F7F" w:themeColor="text1" w:themeTint="80"/>
      <w:sz w:val="24"/>
      <w:szCs w:val="28"/>
    </w:rPr>
  </w:style>
  <w:style w:type="paragraph" w:customStyle="1" w:styleId="EFSAAppendixlevel3">
    <w:name w:val="EFSA_Appendix level 3"/>
    <w:next w:val="EFSABodytext"/>
    <w:qFormat/>
    <w:rsid w:val="00416E18"/>
    <w:pPr>
      <w:numPr>
        <w:ilvl w:val="3"/>
        <w:numId w:val="20"/>
      </w:numPr>
      <w:spacing w:before="240" w:after="120" w:line="240" w:lineRule="auto"/>
    </w:pPr>
    <w:rPr>
      <w:rFonts w:ascii="Tahoma" w:eastAsiaTheme="majorEastAsia" w:hAnsi="Tahoma" w:cstheme="majorBidi"/>
      <w:b/>
      <w:bCs/>
      <w:color w:val="7F7F7F" w:themeColor="text1" w:themeTint="80"/>
      <w:szCs w:val="28"/>
    </w:rPr>
  </w:style>
  <w:style w:type="paragraph" w:customStyle="1" w:styleId="EFSAAppendixlevel4">
    <w:name w:val="EFSA_Appendix level 4"/>
    <w:uiPriority w:val="99"/>
    <w:qFormat/>
    <w:rsid w:val="00416E18"/>
    <w:pPr>
      <w:numPr>
        <w:ilvl w:val="4"/>
        <w:numId w:val="19"/>
      </w:numPr>
      <w:spacing w:before="240" w:after="120" w:line="240" w:lineRule="auto"/>
    </w:pPr>
    <w:rPr>
      <w:rFonts w:ascii="Tahoma" w:hAnsi="Tahoma"/>
      <w:b/>
      <w:sz w:val="20"/>
      <w:szCs w:val="20"/>
    </w:rPr>
  </w:style>
  <w:style w:type="numbering" w:customStyle="1" w:styleId="EFSAheadinglist">
    <w:name w:val="EFSA_heading list"/>
    <w:uiPriority w:val="99"/>
    <w:rsid w:val="00416E18"/>
    <w:pPr>
      <w:numPr>
        <w:numId w:val="30"/>
      </w:numPr>
    </w:pPr>
  </w:style>
  <w:style w:type="character" w:styleId="FollowedHyperlink">
    <w:name w:val="FollowedHyperlink"/>
    <w:basedOn w:val="DefaultParagraphFont"/>
    <w:uiPriority w:val="99"/>
    <w:semiHidden/>
    <w:rsid w:val="00416E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attereCarattere3CharChar">
    <w:name w:val="Carattere Carattere3 Char Char"/>
    <w:basedOn w:val="Normal"/>
    <w:link w:val="FootnoteReference"/>
    <w:uiPriority w:val="99"/>
    <w:qFormat/>
    <w:rsid w:val="00AA26F2"/>
    <w:pPr>
      <w:spacing w:after="220" w:line="240" w:lineRule="auto"/>
      <w:jc w:val="both"/>
    </w:pPr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2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sa.eu.int\fileserver\common\OfficeTemplates\Science\Technical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8B672CD5BF46FDB8365F7AD3B8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3F9E-C56C-46B3-93F9-A15F873E3112}"/>
      </w:docPartPr>
      <w:docPartBody>
        <w:p w:rsidR="000E4193" w:rsidRDefault="00445D18" w:rsidP="00445D18">
          <w:pPr>
            <w:pStyle w:val="348B672CD5BF46FDB8365F7AD3B8C5C56"/>
          </w:pPr>
          <w:r>
            <w:rPr>
              <w:rStyle w:val="PlaceholderText"/>
            </w:rPr>
            <w:t>Food/constituent</w:t>
          </w:r>
        </w:p>
      </w:docPartBody>
    </w:docPart>
    <w:docPart>
      <w:docPartPr>
        <w:name w:val="0FB643F936334DAC8C8FB4AD77A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3091-AC54-4D9B-A388-953FE56A9967}"/>
      </w:docPartPr>
      <w:docPartBody>
        <w:p w:rsidR="000E4193" w:rsidRDefault="00445D18" w:rsidP="00445D18">
          <w:pPr>
            <w:pStyle w:val="0FB643F936334DAC8C8FB4AD77AE68AD6"/>
          </w:pPr>
          <w:r>
            <w:rPr>
              <w:rStyle w:val="PlaceholderText"/>
            </w:rPr>
            <w:t>Proposed wording</w:t>
          </w:r>
        </w:p>
      </w:docPartBody>
    </w:docPart>
    <w:docPart>
      <w:docPartPr>
        <w:name w:val="2ED76A9B64D94998AF4A0971E78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767F-2AD4-4678-B1B8-E17A9D65BD01}"/>
      </w:docPartPr>
      <w:docPartBody>
        <w:p w:rsidR="000E4193" w:rsidRDefault="00445D18" w:rsidP="00445D18">
          <w:pPr>
            <w:pStyle w:val="2ED76A9B64D94998AF4A0971E787D1B66"/>
          </w:pPr>
          <w:r>
            <w:rPr>
              <w:rStyle w:val="PlaceholderText"/>
            </w:rPr>
            <w:t>MS’ Competent Authority</w:t>
          </w:r>
        </w:p>
      </w:docPartBody>
    </w:docPart>
    <w:docPart>
      <w:docPartPr>
        <w:name w:val="08D67D986AB74053A12694CBFC92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A46-689D-4F81-8A2D-9031E43304F2}"/>
      </w:docPartPr>
      <w:docPartBody>
        <w:p w:rsidR="00445D18" w:rsidRDefault="00445D18" w:rsidP="00445D18">
          <w:pPr>
            <w:pStyle w:val="08D67D986AB74053A12694CBFC9299C41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70AD371FB6C44462AADF19669144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D39-63DD-4B35-9946-E4FD3CEEED31}"/>
      </w:docPartPr>
      <w:docPartBody>
        <w:p w:rsidR="00445D18" w:rsidRDefault="00445D18" w:rsidP="00445D18">
          <w:pPr>
            <w:pStyle w:val="70AD371FB6C44462AADF1966914471A31"/>
          </w:pPr>
          <w:r>
            <w:rPr>
              <w:rStyle w:val="PlaceholderText"/>
            </w:rPr>
            <w:t>Address line</w:t>
          </w:r>
        </w:p>
      </w:docPartBody>
    </w:docPart>
    <w:docPart>
      <w:docPartPr>
        <w:name w:val="73E7E3FEB6BF47DEA499472EA062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893-CB7A-41E4-BB83-3B7A719C8EBF}"/>
      </w:docPartPr>
      <w:docPartBody>
        <w:p w:rsidR="00445D18" w:rsidRDefault="00445D18" w:rsidP="00445D18">
          <w:pPr>
            <w:pStyle w:val="73E7E3FEB6BF47DEA499472EA0627EBE1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CF6049AE724549BE974332177DC2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0982-C6B9-4C0A-B32E-23C684A2F898}"/>
      </w:docPartPr>
      <w:docPartBody>
        <w:p w:rsidR="00445D18" w:rsidRDefault="00445D18" w:rsidP="00445D18">
          <w:pPr>
            <w:pStyle w:val="CF6049AE724549BE974332177DC2D0A81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38F55E1587BF48A2965FAB1AA15A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7084-5BBD-40EC-855B-157D61814AAD}"/>
      </w:docPartPr>
      <w:docPartBody>
        <w:p w:rsidR="00445D18" w:rsidRDefault="00445D18" w:rsidP="00445D18">
          <w:pPr>
            <w:pStyle w:val="38F55E1587BF48A2965FAB1AA15A42771"/>
          </w:pPr>
          <w:r>
            <w:rPr>
              <w:rStyle w:val="PlaceholderText"/>
            </w:rPr>
            <w:t>Address line</w:t>
          </w:r>
        </w:p>
      </w:docPartBody>
    </w:docPart>
    <w:docPart>
      <w:docPartPr>
        <w:name w:val="4E6D1B742D9747A280027DB1FEC5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8A03-CE93-453B-9BA1-13B8120445F0}"/>
      </w:docPartPr>
      <w:docPartBody>
        <w:p w:rsidR="00445D18" w:rsidRDefault="00445D18" w:rsidP="00445D18">
          <w:pPr>
            <w:pStyle w:val="4E6D1B742D9747A280027DB1FEC5EF6E1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60E51D15C0184992AB696AFAE42B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D74F-F696-4FC3-AA88-15BF1693D8A1}"/>
      </w:docPartPr>
      <w:docPartBody>
        <w:p w:rsidR="00445D18" w:rsidRDefault="00445D18" w:rsidP="00445D18">
          <w:pPr>
            <w:pStyle w:val="60E51D15C0184992AB696AFAE42B915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97A4A5D9D87499C810E834668D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C7D4-95EC-40D1-8D65-02DE0B816DB5}"/>
      </w:docPartPr>
      <w:docPartBody>
        <w:p w:rsidR="00445D18" w:rsidRDefault="00445D18" w:rsidP="00445D18">
          <w:pPr>
            <w:pStyle w:val="297A4A5D9D87499C810E834668D7B070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3DB24CEA418F411784DA80824706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F68F-205E-41C8-A6AF-80E220BD81ED}"/>
      </w:docPartPr>
      <w:docPartBody>
        <w:p w:rsidR="00445D18" w:rsidRDefault="00445D18" w:rsidP="00445D18">
          <w:pPr>
            <w:pStyle w:val="3DB24CEA418F411784DA80824706104D"/>
          </w:pPr>
          <w:r>
            <w:rPr>
              <w:rStyle w:val="Placehold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E"/>
    <w:rsid w:val="000E4193"/>
    <w:rsid w:val="002068AC"/>
    <w:rsid w:val="00445D18"/>
    <w:rsid w:val="0045544B"/>
    <w:rsid w:val="00535326"/>
    <w:rsid w:val="00624268"/>
    <w:rsid w:val="006448B7"/>
    <w:rsid w:val="006545FE"/>
    <w:rsid w:val="00761EFE"/>
    <w:rsid w:val="00C05EFF"/>
    <w:rsid w:val="00D421E7"/>
    <w:rsid w:val="00E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D18"/>
    <w:rPr>
      <w:color w:val="808080"/>
    </w:rPr>
  </w:style>
  <w:style w:type="paragraph" w:customStyle="1" w:styleId="BF1F2673937C41F091EF4EA5FA24D647">
    <w:name w:val="BF1F2673937C41F091EF4EA5FA24D647"/>
    <w:rsid w:val="00761EFE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">
    <w:name w:val="FA8DBA6BD3D24C9AA38E62C98C9798EC"/>
    <w:rsid w:val="00624268"/>
  </w:style>
  <w:style w:type="paragraph" w:customStyle="1" w:styleId="348B672CD5BF46FDB8365F7AD3B8C5C5">
    <w:name w:val="348B672CD5BF46FDB8365F7AD3B8C5C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">
    <w:name w:val="0FB643F936334DAC8C8FB4AD77AE68AD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">
    <w:name w:val="2ED76A9B64D94998AF4A0971E787D1B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">
    <w:name w:val="9C31E21E7584480EB68B9E6CEA98572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">
    <w:name w:val="D23B8F13E03148838AE72013C2D4861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">
    <w:name w:val="75C769E4A14E4AFB98F479A43D7D62B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">
    <w:name w:val="2960F709093A4E63BF559AE5780EA4C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">
    <w:name w:val="8818A0FAC311457EBEA8B06BCACEC3B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">
    <w:name w:val="546F18695CE643FA9550E9901E4AB290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1">
    <w:name w:val="FA8DBA6BD3D24C9AA38E62C98C9798EC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">
    <w:name w:val="F37A4ACB79D44F4AA215C19064E978CD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">
    <w:name w:val="4591D95E2BAA4C0E96C6693D3B8F518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">
    <w:name w:val="301906DA61164B27B37ED325BABB478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">
    <w:name w:val="D3C40CE365184C529A6F52BF327D434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">
    <w:name w:val="1AD3E237362E4FB6871C54013712CBDC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">
    <w:name w:val="8DC66FF9BF864B5DB09E8767008D96A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">
    <w:name w:val="C1CFC3EE3115442F804613F7A788472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0BFBBADC6DA4453BFB4AE3952CFBBD2">
    <w:name w:val="80BFBBADC6DA4453BFB4AE3952CFBBD2"/>
    <w:rsid w:val="00624268"/>
  </w:style>
  <w:style w:type="paragraph" w:customStyle="1" w:styleId="E966DFBB43EC481D8DD880EA39A7601B">
    <w:name w:val="E966DFBB43EC481D8DD880EA39A7601B"/>
    <w:rsid w:val="00624268"/>
  </w:style>
  <w:style w:type="paragraph" w:customStyle="1" w:styleId="348B672CD5BF46FDB8365F7AD3B8C5C51">
    <w:name w:val="348B672CD5BF46FDB8365F7AD3B8C5C5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1">
    <w:name w:val="0FB643F936334DAC8C8FB4AD77AE68AD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1">
    <w:name w:val="2ED76A9B64D94998AF4A0971E787D1B6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1">
    <w:name w:val="9C31E21E7584480EB68B9E6CEA98572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1">
    <w:name w:val="D23B8F13E03148838AE72013C2D48611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1">
    <w:name w:val="75C769E4A14E4AFB98F479A43D7D62B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1">
    <w:name w:val="2960F709093A4E63BF559AE5780EA4C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1">
    <w:name w:val="8818A0FAC311457EBEA8B06BCACEC3B5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1">
    <w:name w:val="546F18695CE643FA9550E9901E4AB290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2">
    <w:name w:val="FA8DBA6BD3D24C9AA38E62C98C9798EC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1">
    <w:name w:val="F37A4ACB79D44F4AA215C19064E978CD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1">
    <w:name w:val="4591D95E2BAA4C0E96C6693D3B8F518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1">
    <w:name w:val="301906DA61164B27B37ED325BABB4786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1">
    <w:name w:val="D3C40CE365184C529A6F52BF327D434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1">
    <w:name w:val="1AD3E237362E4FB6871C54013712CBDC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1">
    <w:name w:val="8DC66FF9BF864B5DB09E8767008D96A2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1">
    <w:name w:val="C1CFC3EE3115442F804613F7A788472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2">
    <w:name w:val="348B672CD5BF46FDB8365F7AD3B8C5C5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2">
    <w:name w:val="0FB643F936334DAC8C8FB4AD77AE68AD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2">
    <w:name w:val="2ED76A9B64D94998AF4A0971E787D1B6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2">
    <w:name w:val="9C31E21E7584480EB68B9E6CEA98572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2">
    <w:name w:val="D23B8F13E03148838AE72013C2D48611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2">
    <w:name w:val="75C769E4A14E4AFB98F479A43D7D62B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2">
    <w:name w:val="2960F709093A4E63BF559AE5780EA4C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2">
    <w:name w:val="8818A0FAC311457EBEA8B06BCACEC3B5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2">
    <w:name w:val="546F18695CE643FA9550E9901E4AB290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3">
    <w:name w:val="FA8DBA6BD3D24C9AA38E62C98C9798EC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2">
    <w:name w:val="F37A4ACB79D44F4AA215C19064E978CD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2">
    <w:name w:val="4591D95E2BAA4C0E96C6693D3B8F518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2">
    <w:name w:val="301906DA61164B27B37ED325BABB4786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2">
    <w:name w:val="D3C40CE365184C529A6F52BF327D434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2">
    <w:name w:val="1AD3E237362E4FB6871C54013712CBDC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2">
    <w:name w:val="8DC66FF9BF864B5DB09E8767008D96A2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2">
    <w:name w:val="C1CFC3EE3115442F804613F7A788472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3">
    <w:name w:val="348B672CD5BF46FDB8365F7AD3B8C5C5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3">
    <w:name w:val="0FB643F936334DAC8C8FB4AD77AE68AD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3">
    <w:name w:val="2ED76A9B64D94998AF4A0971E787D1B6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3">
    <w:name w:val="9C31E21E7584480EB68B9E6CEA98572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3">
    <w:name w:val="D23B8F13E03148838AE72013C2D48611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B2B7631984457F8C52C1CC52701D67">
    <w:name w:val="8DB2B7631984457F8C52C1CC52701D6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3">
    <w:name w:val="75C769E4A14E4AFB98F479A43D7D62B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3">
    <w:name w:val="2960F709093A4E63BF559AE5780EA4C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3">
    <w:name w:val="8818A0FAC311457EBEA8B06BCACEC3B5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3">
    <w:name w:val="546F18695CE643FA9550E9901E4AB290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4">
    <w:name w:val="FA8DBA6BD3D24C9AA38E62C98C9798EC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3">
    <w:name w:val="F37A4ACB79D44F4AA215C19064E978CD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3">
    <w:name w:val="4591D95E2BAA4C0E96C6693D3B8F518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3">
    <w:name w:val="301906DA61164B27B37ED325BABB4786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3">
    <w:name w:val="D3C40CE365184C529A6F52BF327D434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3">
    <w:name w:val="1AD3E237362E4FB6871C54013712CBDC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3">
    <w:name w:val="8DC66FF9BF864B5DB09E8767008D96A2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3">
    <w:name w:val="C1CFC3EE3115442F804613F7A788472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4">
    <w:name w:val="348B672CD5BF46FDB8365F7AD3B8C5C5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4">
    <w:name w:val="0FB643F936334DAC8C8FB4AD77AE68AD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4">
    <w:name w:val="2ED76A9B64D94998AF4A0971E787D1B6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4">
    <w:name w:val="9C31E21E7584480EB68B9E6CEA98572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4">
    <w:name w:val="D23B8F13E03148838AE72013C2D48611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BDB58F44F4F4D2D9CDD21575DFC3BE6">
    <w:name w:val="7BDB58F44F4F4D2D9CDD21575DFC3BE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4">
    <w:name w:val="75C769E4A14E4AFB98F479A43D7D62B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4">
    <w:name w:val="2960F709093A4E63BF559AE5780EA4C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4">
    <w:name w:val="8818A0FAC311457EBEA8B06BCACEC3B5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4">
    <w:name w:val="546F18695CE643FA9550E9901E4AB290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5">
    <w:name w:val="FA8DBA6BD3D24C9AA38E62C98C9798EC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4">
    <w:name w:val="F37A4ACB79D44F4AA215C19064E978CD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4">
    <w:name w:val="4591D95E2BAA4C0E96C6693D3B8F518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4">
    <w:name w:val="301906DA61164B27B37ED325BABB4786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4">
    <w:name w:val="D3C40CE365184C529A6F52BF327D434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4">
    <w:name w:val="1AD3E237362E4FB6871C54013712CBDC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4">
    <w:name w:val="8DC66FF9BF864B5DB09E8767008D96A2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4">
    <w:name w:val="C1CFC3EE3115442F804613F7A788472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5">
    <w:name w:val="348B672CD5BF46FDB8365F7AD3B8C5C5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5">
    <w:name w:val="0FB643F936334DAC8C8FB4AD77AE68AD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5">
    <w:name w:val="2ED76A9B64D94998AF4A0971E787D1B6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5">
    <w:name w:val="9C31E21E7584480EB68B9E6CEA98572E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5">
    <w:name w:val="D23B8F13E03148838AE72013C2D48611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BDB58F44F4F4D2D9CDD21575DFC3BE61">
    <w:name w:val="7BDB58F44F4F4D2D9CDD21575DFC3BE61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5">
    <w:name w:val="75C769E4A14E4AFB98F479A43D7D62B7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5">
    <w:name w:val="2960F709093A4E63BF559AE5780EA4C7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5">
    <w:name w:val="8818A0FAC311457EBEA8B06BCACEC3B5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5">
    <w:name w:val="546F18695CE643FA9550E9901E4AB290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6">
    <w:name w:val="FA8DBA6BD3D24C9AA38E62C98C9798EC6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5">
    <w:name w:val="F37A4ACB79D44F4AA215C19064E978CD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5">
    <w:name w:val="4591D95E2BAA4C0E96C6693D3B8F518E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5">
    <w:name w:val="301906DA61164B27B37ED325BABB4786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403C7AD4A2B45B59F37612520E22396">
    <w:name w:val="8403C7AD4A2B45B59F37612520E22396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3A36A81996140659A3DF6F1739695C4">
    <w:name w:val="C3A36A81996140659A3DF6F1739695C4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41FFA34D3C84FB889834BDA34A87643">
    <w:name w:val="741FFA34D3C84FB889834BDA34A87643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A6778AC8E51D4ACA822D552AFD576810">
    <w:name w:val="A6778AC8E51D4ACA822D552AFD576810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8D67D986AB74053A12694CBFC9299C4">
    <w:name w:val="08D67D986AB74053A12694CBFC9299C4"/>
    <w:rsid w:val="002068AC"/>
  </w:style>
  <w:style w:type="paragraph" w:customStyle="1" w:styleId="70AD371FB6C44462AADF1966914471A3">
    <w:name w:val="70AD371FB6C44462AADF1966914471A3"/>
    <w:rsid w:val="002068AC"/>
  </w:style>
  <w:style w:type="paragraph" w:customStyle="1" w:styleId="89AD797DAF9143A7814495EFA5322679">
    <w:name w:val="89AD797DAF9143A7814495EFA5322679"/>
    <w:rsid w:val="002068AC"/>
  </w:style>
  <w:style w:type="paragraph" w:customStyle="1" w:styleId="73E7E3FEB6BF47DEA499472EA0627EBE">
    <w:name w:val="73E7E3FEB6BF47DEA499472EA0627EBE"/>
    <w:rsid w:val="002068AC"/>
  </w:style>
  <w:style w:type="paragraph" w:customStyle="1" w:styleId="CF6049AE724549BE974332177DC2D0A8">
    <w:name w:val="CF6049AE724549BE974332177DC2D0A8"/>
    <w:rsid w:val="00445D18"/>
  </w:style>
  <w:style w:type="paragraph" w:customStyle="1" w:styleId="38F55E1587BF48A2965FAB1AA15A4277">
    <w:name w:val="38F55E1587BF48A2965FAB1AA15A4277"/>
    <w:rsid w:val="00445D18"/>
  </w:style>
  <w:style w:type="paragraph" w:customStyle="1" w:styleId="35353FCEDE9440C9BE2B7D63BF7124E5">
    <w:name w:val="35353FCEDE9440C9BE2B7D63BF7124E5"/>
    <w:rsid w:val="00445D18"/>
  </w:style>
  <w:style w:type="paragraph" w:customStyle="1" w:styleId="4E6D1B742D9747A280027DB1FEC5EF6E">
    <w:name w:val="4E6D1B742D9747A280027DB1FEC5EF6E"/>
    <w:rsid w:val="00445D18"/>
  </w:style>
  <w:style w:type="paragraph" w:customStyle="1" w:styleId="17F6F0DF9EF144FBAEF4E032E728B7DF">
    <w:name w:val="17F6F0DF9EF144FBAEF4E032E728B7DF"/>
    <w:rsid w:val="00445D18"/>
  </w:style>
  <w:style w:type="paragraph" w:customStyle="1" w:styleId="60E51D15C0184992AB696AFAE42B915F">
    <w:name w:val="60E51D15C0184992AB696AFAE42B915F"/>
    <w:rsid w:val="00445D18"/>
  </w:style>
  <w:style w:type="paragraph" w:customStyle="1" w:styleId="348B672CD5BF46FDB8365F7AD3B8C5C56">
    <w:name w:val="348B672CD5BF46FDB8365F7AD3B8C5C5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6">
    <w:name w:val="0FB643F936334DAC8C8FB4AD77AE68AD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6">
    <w:name w:val="2ED76A9B64D94998AF4A0971E787D1B6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8D67D986AB74053A12694CBFC9299C41">
    <w:name w:val="08D67D986AB74053A12694CBFC9299C4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0AD371FB6C44462AADF1966914471A31">
    <w:name w:val="70AD371FB6C44462AADF1966914471A3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3E7E3FEB6BF47DEA499472EA0627EBE1">
    <w:name w:val="73E7E3FEB6BF47DEA499472EA0627EBE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0E51D15C0184992AB696AFAE42B915F1">
    <w:name w:val="60E51D15C0184992AB696AFAE42B915F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F6049AE724549BE974332177DC2D0A81">
    <w:name w:val="CF6049AE724549BE974332177DC2D0A8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8F55E1587BF48A2965FAB1AA15A42771">
    <w:name w:val="38F55E1587BF48A2965FAB1AA15A4277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E6D1B742D9747A280027DB1FEC5EF6E1">
    <w:name w:val="4E6D1B742D9747A280027DB1FEC5EF6E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7A4A5D9D87499C810E834668D7B070">
    <w:name w:val="297A4A5D9D87499C810E834668D7B070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DB24CEA418F411784DA80824706104D">
    <w:name w:val="3DB24CEA418F411784DA80824706104D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8C082B3A9FF48A69FC4C1BFB3FEE524">
    <w:name w:val="C8C082B3A9FF48A69FC4C1BFB3FEE524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E98A4832EC294B4B8C2F8C31C365682F">
    <w:name w:val="E98A4832EC294B4B8C2F8C31C365682F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CF26A9717444A7F9451BF9567E6DBFB">
    <w:name w:val="3CF26A9717444A7F9451BF9567E6DBFB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A4346317DBA45DB858BC54100FC11CF">
    <w:name w:val="BA4346317DBA45DB858BC54100FC11CF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ABD34EED834E17A97638F3EB32F801">
    <w:name w:val="34ABD34EED834E17A97638F3EB32F801"/>
    <w:rsid w:val="00445D18"/>
  </w:style>
  <w:style w:type="paragraph" w:customStyle="1" w:styleId="BA957E0557BC4C49B91320B24F5E5172">
    <w:name w:val="BA957E0557BC4C49B91320B24F5E5172"/>
    <w:rsid w:val="00445D18"/>
  </w:style>
  <w:style w:type="paragraph" w:customStyle="1" w:styleId="1C1C5BFCFF574F5F96A39DC45B1021A8">
    <w:name w:val="1C1C5BFCFF574F5F96A39DC45B1021A8"/>
    <w:rsid w:val="00445D18"/>
  </w:style>
  <w:style w:type="paragraph" w:customStyle="1" w:styleId="0DE1124B744E40F69440E2FF69CF6493">
    <w:name w:val="0DE1124B744E40F69440E2FF69CF6493"/>
    <w:rsid w:val="00445D18"/>
  </w:style>
  <w:style w:type="paragraph" w:customStyle="1" w:styleId="3576E60C62BB4BC5AAA52E9D66FAA0AD">
    <w:name w:val="3576E60C62BB4BC5AAA52E9D66FAA0AD"/>
    <w:rsid w:val="00445D18"/>
  </w:style>
  <w:style w:type="paragraph" w:customStyle="1" w:styleId="C75A7D484E1F493FA042133F9F34A74A">
    <w:name w:val="C75A7D484E1F493FA042133F9F34A74A"/>
    <w:rsid w:val="00445D18"/>
  </w:style>
  <w:style w:type="paragraph" w:customStyle="1" w:styleId="3C5E540D19714B0B9705BCE93D217064">
    <w:name w:val="3C5E540D19714B0B9705BCE93D217064"/>
    <w:rsid w:val="00445D18"/>
  </w:style>
  <w:style w:type="paragraph" w:customStyle="1" w:styleId="8A6DC10C69A64B67BFEBC33425186A19">
    <w:name w:val="8A6DC10C69A64B67BFEBC33425186A19"/>
    <w:rsid w:val="00445D18"/>
  </w:style>
  <w:style w:type="paragraph" w:customStyle="1" w:styleId="96BBA60FE5E949F5842F9DB7053CDD36">
    <w:name w:val="96BBA60FE5E949F5842F9DB7053CDD36"/>
    <w:rsid w:val="00445D18"/>
  </w:style>
  <w:style w:type="paragraph" w:customStyle="1" w:styleId="501419C6276D4DC586FA881ECFEDD902">
    <w:name w:val="501419C6276D4DC586FA881ECFEDD902"/>
    <w:rsid w:val="00445D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D18"/>
    <w:rPr>
      <w:color w:val="808080"/>
    </w:rPr>
  </w:style>
  <w:style w:type="paragraph" w:customStyle="1" w:styleId="BF1F2673937C41F091EF4EA5FA24D647">
    <w:name w:val="BF1F2673937C41F091EF4EA5FA24D647"/>
    <w:rsid w:val="00761EFE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">
    <w:name w:val="FA8DBA6BD3D24C9AA38E62C98C9798EC"/>
    <w:rsid w:val="00624268"/>
  </w:style>
  <w:style w:type="paragraph" w:customStyle="1" w:styleId="348B672CD5BF46FDB8365F7AD3B8C5C5">
    <w:name w:val="348B672CD5BF46FDB8365F7AD3B8C5C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">
    <w:name w:val="0FB643F936334DAC8C8FB4AD77AE68AD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">
    <w:name w:val="2ED76A9B64D94998AF4A0971E787D1B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">
    <w:name w:val="9C31E21E7584480EB68B9E6CEA98572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">
    <w:name w:val="D23B8F13E03148838AE72013C2D4861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">
    <w:name w:val="75C769E4A14E4AFB98F479A43D7D62B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">
    <w:name w:val="2960F709093A4E63BF559AE5780EA4C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">
    <w:name w:val="8818A0FAC311457EBEA8B06BCACEC3B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">
    <w:name w:val="546F18695CE643FA9550E9901E4AB290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1">
    <w:name w:val="FA8DBA6BD3D24C9AA38E62C98C9798EC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">
    <w:name w:val="F37A4ACB79D44F4AA215C19064E978CD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">
    <w:name w:val="4591D95E2BAA4C0E96C6693D3B8F518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">
    <w:name w:val="301906DA61164B27B37ED325BABB478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">
    <w:name w:val="D3C40CE365184C529A6F52BF327D434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">
    <w:name w:val="1AD3E237362E4FB6871C54013712CBDC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">
    <w:name w:val="8DC66FF9BF864B5DB09E8767008D96A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">
    <w:name w:val="C1CFC3EE3115442F804613F7A788472E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0BFBBADC6DA4453BFB4AE3952CFBBD2">
    <w:name w:val="80BFBBADC6DA4453BFB4AE3952CFBBD2"/>
    <w:rsid w:val="00624268"/>
  </w:style>
  <w:style w:type="paragraph" w:customStyle="1" w:styleId="E966DFBB43EC481D8DD880EA39A7601B">
    <w:name w:val="E966DFBB43EC481D8DD880EA39A7601B"/>
    <w:rsid w:val="00624268"/>
  </w:style>
  <w:style w:type="paragraph" w:customStyle="1" w:styleId="348B672CD5BF46FDB8365F7AD3B8C5C51">
    <w:name w:val="348B672CD5BF46FDB8365F7AD3B8C5C5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1">
    <w:name w:val="0FB643F936334DAC8C8FB4AD77AE68AD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1">
    <w:name w:val="2ED76A9B64D94998AF4A0971E787D1B6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1">
    <w:name w:val="9C31E21E7584480EB68B9E6CEA98572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1">
    <w:name w:val="D23B8F13E03148838AE72013C2D48611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1">
    <w:name w:val="75C769E4A14E4AFB98F479A43D7D62B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1">
    <w:name w:val="2960F709093A4E63BF559AE5780EA4C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1">
    <w:name w:val="8818A0FAC311457EBEA8B06BCACEC3B5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1">
    <w:name w:val="546F18695CE643FA9550E9901E4AB290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2">
    <w:name w:val="FA8DBA6BD3D24C9AA38E62C98C9798EC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1">
    <w:name w:val="F37A4ACB79D44F4AA215C19064E978CD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1">
    <w:name w:val="4591D95E2BAA4C0E96C6693D3B8F518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1">
    <w:name w:val="301906DA61164B27B37ED325BABB4786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1">
    <w:name w:val="D3C40CE365184C529A6F52BF327D4347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1">
    <w:name w:val="1AD3E237362E4FB6871C54013712CBDC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1">
    <w:name w:val="8DC66FF9BF864B5DB09E8767008D96A2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1">
    <w:name w:val="C1CFC3EE3115442F804613F7A788472E1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2">
    <w:name w:val="348B672CD5BF46FDB8365F7AD3B8C5C5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2">
    <w:name w:val="0FB643F936334DAC8C8FB4AD77AE68AD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2">
    <w:name w:val="2ED76A9B64D94998AF4A0971E787D1B6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2">
    <w:name w:val="9C31E21E7584480EB68B9E6CEA98572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2">
    <w:name w:val="D23B8F13E03148838AE72013C2D48611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2">
    <w:name w:val="75C769E4A14E4AFB98F479A43D7D62B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2">
    <w:name w:val="2960F709093A4E63BF559AE5780EA4C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2">
    <w:name w:val="8818A0FAC311457EBEA8B06BCACEC3B5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2">
    <w:name w:val="546F18695CE643FA9550E9901E4AB290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3">
    <w:name w:val="FA8DBA6BD3D24C9AA38E62C98C9798EC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2">
    <w:name w:val="F37A4ACB79D44F4AA215C19064E978CD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2">
    <w:name w:val="4591D95E2BAA4C0E96C6693D3B8F518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2">
    <w:name w:val="301906DA61164B27B37ED325BABB4786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2">
    <w:name w:val="D3C40CE365184C529A6F52BF327D4347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2">
    <w:name w:val="1AD3E237362E4FB6871C54013712CBDC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2">
    <w:name w:val="8DC66FF9BF864B5DB09E8767008D96A2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2">
    <w:name w:val="C1CFC3EE3115442F804613F7A788472E2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3">
    <w:name w:val="348B672CD5BF46FDB8365F7AD3B8C5C5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3">
    <w:name w:val="0FB643F936334DAC8C8FB4AD77AE68AD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3">
    <w:name w:val="2ED76A9B64D94998AF4A0971E787D1B6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3">
    <w:name w:val="9C31E21E7584480EB68B9E6CEA98572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3">
    <w:name w:val="D23B8F13E03148838AE72013C2D48611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B2B7631984457F8C52C1CC52701D67">
    <w:name w:val="8DB2B7631984457F8C52C1CC52701D67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3">
    <w:name w:val="75C769E4A14E4AFB98F479A43D7D62B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3">
    <w:name w:val="2960F709093A4E63BF559AE5780EA4C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3">
    <w:name w:val="8818A0FAC311457EBEA8B06BCACEC3B5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3">
    <w:name w:val="546F18695CE643FA9550E9901E4AB290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4">
    <w:name w:val="FA8DBA6BD3D24C9AA38E62C98C9798EC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3">
    <w:name w:val="F37A4ACB79D44F4AA215C19064E978CD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3">
    <w:name w:val="4591D95E2BAA4C0E96C6693D3B8F518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3">
    <w:name w:val="301906DA61164B27B37ED325BABB4786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3">
    <w:name w:val="D3C40CE365184C529A6F52BF327D4347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3">
    <w:name w:val="1AD3E237362E4FB6871C54013712CBDC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3">
    <w:name w:val="8DC66FF9BF864B5DB09E8767008D96A2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3">
    <w:name w:val="C1CFC3EE3115442F804613F7A788472E3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4">
    <w:name w:val="348B672CD5BF46FDB8365F7AD3B8C5C5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4">
    <w:name w:val="0FB643F936334DAC8C8FB4AD77AE68AD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4">
    <w:name w:val="2ED76A9B64D94998AF4A0971E787D1B6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4">
    <w:name w:val="9C31E21E7584480EB68B9E6CEA98572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4">
    <w:name w:val="D23B8F13E03148838AE72013C2D48611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BDB58F44F4F4D2D9CDD21575DFC3BE6">
    <w:name w:val="7BDB58F44F4F4D2D9CDD21575DFC3BE6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4">
    <w:name w:val="75C769E4A14E4AFB98F479A43D7D62B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4">
    <w:name w:val="2960F709093A4E63BF559AE5780EA4C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4">
    <w:name w:val="8818A0FAC311457EBEA8B06BCACEC3B5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4">
    <w:name w:val="546F18695CE643FA9550E9901E4AB290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5">
    <w:name w:val="FA8DBA6BD3D24C9AA38E62C98C9798EC5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4">
    <w:name w:val="F37A4ACB79D44F4AA215C19064E978CD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4">
    <w:name w:val="4591D95E2BAA4C0E96C6693D3B8F518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4">
    <w:name w:val="301906DA61164B27B37ED325BABB4786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3C40CE365184C529A6F52BF327D43474">
    <w:name w:val="D3C40CE365184C529A6F52BF327D4347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AD3E237362E4FB6871C54013712CBDC4">
    <w:name w:val="1AD3E237362E4FB6871C54013712CBDC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DC66FF9BF864B5DB09E8767008D96A24">
    <w:name w:val="8DC66FF9BF864B5DB09E8767008D96A2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1CFC3EE3115442F804613F7A788472E4">
    <w:name w:val="C1CFC3EE3115442F804613F7A788472E4"/>
    <w:rsid w:val="0062426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8B672CD5BF46FDB8365F7AD3B8C5C55">
    <w:name w:val="348B672CD5BF46FDB8365F7AD3B8C5C5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5">
    <w:name w:val="0FB643F936334DAC8C8FB4AD77AE68AD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5">
    <w:name w:val="2ED76A9B64D94998AF4A0971E787D1B6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9C31E21E7584480EB68B9E6CEA98572E5">
    <w:name w:val="9C31E21E7584480EB68B9E6CEA98572E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23B8F13E03148838AE72013C2D486115">
    <w:name w:val="D23B8F13E03148838AE72013C2D48611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BDB58F44F4F4D2D9CDD21575DFC3BE61">
    <w:name w:val="7BDB58F44F4F4D2D9CDD21575DFC3BE61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5C769E4A14E4AFB98F479A43D7D62B75">
    <w:name w:val="75C769E4A14E4AFB98F479A43D7D62B7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60F709093A4E63BF559AE5780EA4C75">
    <w:name w:val="2960F709093A4E63BF559AE5780EA4C7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18A0FAC311457EBEA8B06BCACEC3B55">
    <w:name w:val="8818A0FAC311457EBEA8B06BCACEC3B5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546F18695CE643FA9550E9901E4AB2905">
    <w:name w:val="546F18695CE643FA9550E9901E4AB290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A8DBA6BD3D24C9AA38E62C98C9798EC6">
    <w:name w:val="FA8DBA6BD3D24C9AA38E62C98C9798EC6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37A4ACB79D44F4AA215C19064E978CD5">
    <w:name w:val="F37A4ACB79D44F4AA215C19064E978CD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591D95E2BAA4C0E96C6693D3B8F518E5">
    <w:name w:val="4591D95E2BAA4C0E96C6693D3B8F518E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01906DA61164B27B37ED325BABB47865">
    <w:name w:val="301906DA61164B27B37ED325BABB47865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403C7AD4A2B45B59F37612520E22396">
    <w:name w:val="8403C7AD4A2B45B59F37612520E22396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3A36A81996140659A3DF6F1739695C4">
    <w:name w:val="C3A36A81996140659A3DF6F1739695C4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41FFA34D3C84FB889834BDA34A87643">
    <w:name w:val="741FFA34D3C84FB889834BDA34A87643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A6778AC8E51D4ACA822D552AFD576810">
    <w:name w:val="A6778AC8E51D4ACA822D552AFD576810"/>
    <w:rsid w:val="0045544B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8D67D986AB74053A12694CBFC9299C4">
    <w:name w:val="08D67D986AB74053A12694CBFC9299C4"/>
    <w:rsid w:val="002068AC"/>
  </w:style>
  <w:style w:type="paragraph" w:customStyle="1" w:styleId="70AD371FB6C44462AADF1966914471A3">
    <w:name w:val="70AD371FB6C44462AADF1966914471A3"/>
    <w:rsid w:val="002068AC"/>
  </w:style>
  <w:style w:type="paragraph" w:customStyle="1" w:styleId="89AD797DAF9143A7814495EFA5322679">
    <w:name w:val="89AD797DAF9143A7814495EFA5322679"/>
    <w:rsid w:val="002068AC"/>
  </w:style>
  <w:style w:type="paragraph" w:customStyle="1" w:styleId="73E7E3FEB6BF47DEA499472EA0627EBE">
    <w:name w:val="73E7E3FEB6BF47DEA499472EA0627EBE"/>
    <w:rsid w:val="002068AC"/>
  </w:style>
  <w:style w:type="paragraph" w:customStyle="1" w:styleId="CF6049AE724549BE974332177DC2D0A8">
    <w:name w:val="CF6049AE724549BE974332177DC2D0A8"/>
    <w:rsid w:val="00445D18"/>
  </w:style>
  <w:style w:type="paragraph" w:customStyle="1" w:styleId="38F55E1587BF48A2965FAB1AA15A4277">
    <w:name w:val="38F55E1587BF48A2965FAB1AA15A4277"/>
    <w:rsid w:val="00445D18"/>
  </w:style>
  <w:style w:type="paragraph" w:customStyle="1" w:styleId="35353FCEDE9440C9BE2B7D63BF7124E5">
    <w:name w:val="35353FCEDE9440C9BE2B7D63BF7124E5"/>
    <w:rsid w:val="00445D18"/>
  </w:style>
  <w:style w:type="paragraph" w:customStyle="1" w:styleId="4E6D1B742D9747A280027DB1FEC5EF6E">
    <w:name w:val="4E6D1B742D9747A280027DB1FEC5EF6E"/>
    <w:rsid w:val="00445D18"/>
  </w:style>
  <w:style w:type="paragraph" w:customStyle="1" w:styleId="17F6F0DF9EF144FBAEF4E032E728B7DF">
    <w:name w:val="17F6F0DF9EF144FBAEF4E032E728B7DF"/>
    <w:rsid w:val="00445D18"/>
  </w:style>
  <w:style w:type="paragraph" w:customStyle="1" w:styleId="60E51D15C0184992AB696AFAE42B915F">
    <w:name w:val="60E51D15C0184992AB696AFAE42B915F"/>
    <w:rsid w:val="00445D18"/>
  </w:style>
  <w:style w:type="paragraph" w:customStyle="1" w:styleId="348B672CD5BF46FDB8365F7AD3B8C5C56">
    <w:name w:val="348B672CD5BF46FDB8365F7AD3B8C5C5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FB643F936334DAC8C8FB4AD77AE68AD6">
    <w:name w:val="0FB643F936334DAC8C8FB4AD77AE68AD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ED76A9B64D94998AF4A0971E787D1B66">
    <w:name w:val="2ED76A9B64D94998AF4A0971E787D1B66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8D67D986AB74053A12694CBFC9299C41">
    <w:name w:val="08D67D986AB74053A12694CBFC9299C4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0AD371FB6C44462AADF1966914471A31">
    <w:name w:val="70AD371FB6C44462AADF1966914471A3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3E7E3FEB6BF47DEA499472EA0627EBE1">
    <w:name w:val="73E7E3FEB6BF47DEA499472EA0627EBE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0E51D15C0184992AB696AFAE42B915F1">
    <w:name w:val="60E51D15C0184992AB696AFAE42B915F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F6049AE724549BE974332177DC2D0A81">
    <w:name w:val="CF6049AE724549BE974332177DC2D0A8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8F55E1587BF48A2965FAB1AA15A42771">
    <w:name w:val="38F55E1587BF48A2965FAB1AA15A4277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E6D1B742D9747A280027DB1FEC5EF6E1">
    <w:name w:val="4E6D1B742D9747A280027DB1FEC5EF6E1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297A4A5D9D87499C810E834668D7B070">
    <w:name w:val="297A4A5D9D87499C810E834668D7B070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DB24CEA418F411784DA80824706104D">
    <w:name w:val="3DB24CEA418F411784DA80824706104D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8C082B3A9FF48A69FC4C1BFB3FEE524">
    <w:name w:val="C8C082B3A9FF48A69FC4C1BFB3FEE524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E98A4832EC294B4B8C2F8C31C365682F">
    <w:name w:val="E98A4832EC294B4B8C2F8C31C365682F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CF26A9717444A7F9451BF9567E6DBFB">
    <w:name w:val="3CF26A9717444A7F9451BF9567E6DBFB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A4346317DBA45DB858BC54100FC11CF">
    <w:name w:val="BA4346317DBA45DB858BC54100FC11CF"/>
    <w:rsid w:val="00445D18"/>
    <w:pPr>
      <w:spacing w:after="120" w:line="240" w:lineRule="auto"/>
      <w:jc w:val="both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4ABD34EED834E17A97638F3EB32F801">
    <w:name w:val="34ABD34EED834E17A97638F3EB32F801"/>
    <w:rsid w:val="00445D18"/>
  </w:style>
  <w:style w:type="paragraph" w:customStyle="1" w:styleId="BA957E0557BC4C49B91320B24F5E5172">
    <w:name w:val="BA957E0557BC4C49B91320B24F5E5172"/>
    <w:rsid w:val="00445D18"/>
  </w:style>
  <w:style w:type="paragraph" w:customStyle="1" w:styleId="1C1C5BFCFF574F5F96A39DC45B1021A8">
    <w:name w:val="1C1C5BFCFF574F5F96A39DC45B1021A8"/>
    <w:rsid w:val="00445D18"/>
  </w:style>
  <w:style w:type="paragraph" w:customStyle="1" w:styleId="0DE1124B744E40F69440E2FF69CF6493">
    <w:name w:val="0DE1124B744E40F69440E2FF69CF6493"/>
    <w:rsid w:val="00445D18"/>
  </w:style>
  <w:style w:type="paragraph" w:customStyle="1" w:styleId="3576E60C62BB4BC5AAA52E9D66FAA0AD">
    <w:name w:val="3576E60C62BB4BC5AAA52E9D66FAA0AD"/>
    <w:rsid w:val="00445D18"/>
  </w:style>
  <w:style w:type="paragraph" w:customStyle="1" w:styleId="C75A7D484E1F493FA042133F9F34A74A">
    <w:name w:val="C75A7D484E1F493FA042133F9F34A74A"/>
    <w:rsid w:val="00445D18"/>
  </w:style>
  <w:style w:type="paragraph" w:customStyle="1" w:styleId="3C5E540D19714B0B9705BCE93D217064">
    <w:name w:val="3C5E540D19714B0B9705BCE93D217064"/>
    <w:rsid w:val="00445D18"/>
  </w:style>
  <w:style w:type="paragraph" w:customStyle="1" w:styleId="8A6DC10C69A64B67BFEBC33425186A19">
    <w:name w:val="8A6DC10C69A64B67BFEBC33425186A19"/>
    <w:rsid w:val="00445D18"/>
  </w:style>
  <w:style w:type="paragraph" w:customStyle="1" w:styleId="96BBA60FE5E949F5842F9DB7053CDD36">
    <w:name w:val="96BBA60FE5E949F5842F9DB7053CDD36"/>
    <w:rsid w:val="00445D18"/>
  </w:style>
  <w:style w:type="paragraph" w:customStyle="1" w:styleId="501419C6276D4DC586FA881ECFEDD902">
    <w:name w:val="501419C6276D4DC586FA881ECFEDD902"/>
    <w:rsid w:val="00445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7399-D0DC-44DE-9685-A44D0CB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 template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COTTRELL James West</dc:creator>
  <cp:lastModifiedBy>JORDA CALERO Jorge</cp:lastModifiedBy>
  <cp:revision>4</cp:revision>
  <cp:lastPrinted>2017-02-17T15:02:00Z</cp:lastPrinted>
  <dcterms:created xsi:type="dcterms:W3CDTF">2017-03-20T15:59:00Z</dcterms:created>
  <dcterms:modified xsi:type="dcterms:W3CDTF">2017-03-20T16:14:00Z</dcterms:modified>
</cp:coreProperties>
</file>